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61" w:rsidRDefault="00C84D5A" w:rsidP="009332FC">
      <w:pPr>
        <w:pStyle w:val="Heading2"/>
        <w:ind w:right="-180"/>
      </w:pPr>
      <w:r>
        <w:rPr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29465</wp:posOffset>
            </wp:positionH>
            <wp:positionV relativeFrom="paragraph">
              <wp:posOffset>-300058</wp:posOffset>
            </wp:positionV>
            <wp:extent cx="6858000" cy="1884680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fs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61" w:rsidRDefault="00563161" w:rsidP="00563161"/>
    <w:p w:rsidR="00563161" w:rsidRDefault="00563161" w:rsidP="00563161"/>
    <w:p w:rsidR="00563161" w:rsidRDefault="00563161" w:rsidP="00563161"/>
    <w:p w:rsidR="00563161" w:rsidRDefault="00563161" w:rsidP="00563161"/>
    <w:p w:rsidR="00563161" w:rsidRDefault="00563161" w:rsidP="00563161"/>
    <w:p w:rsidR="00563161" w:rsidRDefault="00563161" w:rsidP="00563161"/>
    <w:p w:rsidR="00563161" w:rsidRDefault="00563161" w:rsidP="00563161"/>
    <w:p w:rsidR="00563161" w:rsidRDefault="003725F3" w:rsidP="0056316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B0C693" wp14:editId="18BEA98E">
                <wp:simplePos x="0" y="0"/>
                <wp:positionH relativeFrom="margin">
                  <wp:posOffset>29688</wp:posOffset>
                </wp:positionH>
                <wp:positionV relativeFrom="paragraph">
                  <wp:posOffset>75837</wp:posOffset>
                </wp:positionV>
                <wp:extent cx="6858000" cy="3892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92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F3" w:rsidRPr="00E75DDD" w:rsidRDefault="003725F3" w:rsidP="003725F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5DDD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emergency Food and shelter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0C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5.95pt;width:540pt;height:30.65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" fillcolor="#4f81bd [3204]" stroked="f">
                <v:textbox>
                  <w:txbxContent>
                    <w:p w:rsidR="003725F3" w:rsidRPr="00E75DDD" w:rsidRDefault="003725F3" w:rsidP="003725F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5DDD">
                        <w:rPr>
                          <w:rFonts w:asciiTheme="minorHAnsi" w:hAnsiTheme="minorHAnsi" w:cstheme="minorHAnsi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emergency Food and shelter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161" w:rsidRDefault="00563161" w:rsidP="00563161"/>
    <w:p w:rsidR="00563161" w:rsidRDefault="00563161" w:rsidP="00563161"/>
    <w:p w:rsidR="00563161" w:rsidRDefault="00563161" w:rsidP="00563161">
      <w:pPr>
        <w:sectPr w:rsidR="00563161" w:rsidSect="00563161">
          <w:footerReference w:type="first" r:id="rId9"/>
          <w:type w:val="continuous"/>
          <w:pgSz w:w="12240" w:h="15840"/>
          <w:pgMar w:top="810" w:right="720" w:bottom="1980" w:left="720" w:header="720" w:footer="720" w:gutter="0"/>
          <w:cols w:space="720"/>
          <w:titlePg/>
          <w:docGrid w:linePitch="360"/>
        </w:sectPr>
      </w:pPr>
    </w:p>
    <w:p w:rsidR="003E4D85" w:rsidRPr="00E75DDD" w:rsidRDefault="00440967" w:rsidP="00440967">
      <w:pPr>
        <w:widowControl w:val="0"/>
        <w:rPr>
          <w:rFonts w:asciiTheme="minorHAnsi" w:hAnsiTheme="minorHAnsi" w:cstheme="minorHAnsi"/>
          <w:b/>
          <w:sz w:val="24"/>
        </w:rPr>
      </w:pPr>
      <w:r w:rsidRPr="00E75DDD">
        <w:rPr>
          <w:rFonts w:asciiTheme="minorHAnsi" w:hAnsiTheme="minorHAnsi" w:cstheme="minorHAnsi"/>
          <w:b/>
          <w:sz w:val="24"/>
        </w:rPr>
        <w:t xml:space="preserve">EMERGENCY FOOD </w:t>
      </w:r>
      <w:r w:rsidR="00D06D4E" w:rsidRPr="00E75DDD">
        <w:rPr>
          <w:rFonts w:asciiTheme="minorHAnsi" w:hAnsiTheme="minorHAnsi" w:cstheme="minorHAnsi"/>
          <w:b/>
          <w:sz w:val="24"/>
        </w:rPr>
        <w:t>AND</w:t>
      </w:r>
      <w:r w:rsidRPr="00E75DDD">
        <w:rPr>
          <w:rFonts w:asciiTheme="minorHAnsi" w:hAnsiTheme="minorHAnsi" w:cstheme="minorHAnsi"/>
          <w:b/>
          <w:sz w:val="24"/>
        </w:rPr>
        <w:t xml:space="preserve"> SHELTER PROGRAM</w:t>
      </w:r>
    </w:p>
    <w:p w:rsidR="00440967" w:rsidRPr="00E75DDD" w:rsidRDefault="003E4D85" w:rsidP="00440967">
      <w:pPr>
        <w:widowControl w:val="0"/>
        <w:rPr>
          <w:rFonts w:asciiTheme="minorHAnsi" w:hAnsiTheme="minorHAnsi" w:cstheme="minorHAnsi"/>
          <w:b/>
          <w:sz w:val="24"/>
        </w:rPr>
      </w:pPr>
      <w:r w:rsidRPr="00E75DDD">
        <w:rPr>
          <w:rFonts w:asciiTheme="minorHAnsi" w:hAnsiTheme="minorHAnsi" w:cstheme="minorHAnsi"/>
          <w:b/>
          <w:sz w:val="24"/>
        </w:rPr>
        <w:t>Phase 3</w:t>
      </w:r>
      <w:r w:rsidR="00E75DDD" w:rsidRPr="00E75DDD">
        <w:rPr>
          <w:rFonts w:asciiTheme="minorHAnsi" w:hAnsiTheme="minorHAnsi" w:cstheme="minorHAnsi"/>
          <w:b/>
          <w:sz w:val="24"/>
        </w:rPr>
        <w:t>5</w:t>
      </w:r>
      <w:r w:rsidRPr="00E75DDD">
        <w:rPr>
          <w:rFonts w:asciiTheme="minorHAnsi" w:hAnsiTheme="minorHAnsi" w:cstheme="minorHAnsi"/>
          <w:b/>
          <w:sz w:val="24"/>
        </w:rPr>
        <w:t xml:space="preserve"> – </w:t>
      </w:r>
      <w:r w:rsidR="00C84D5A">
        <w:rPr>
          <w:rFonts w:asciiTheme="minorHAnsi" w:hAnsiTheme="minorHAnsi" w:cstheme="minorHAnsi"/>
          <w:b/>
          <w:sz w:val="24"/>
        </w:rPr>
        <w:t>Broomfield</w:t>
      </w:r>
      <w:r w:rsidR="00440967" w:rsidRPr="00E75DDD">
        <w:rPr>
          <w:rFonts w:asciiTheme="minorHAnsi" w:hAnsiTheme="minorHAnsi" w:cstheme="minorHAnsi"/>
          <w:b/>
          <w:sz w:val="24"/>
        </w:rPr>
        <w:t xml:space="preserve"> County Application Form 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</w:rPr>
      </w:pPr>
    </w:p>
    <w:p w:rsidR="00440967" w:rsidRPr="00E75DDD" w:rsidRDefault="00E75DDD" w:rsidP="00440967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$</w:t>
      </w:r>
      <w:r w:rsidR="00B928E7">
        <w:rPr>
          <w:rFonts w:asciiTheme="minorHAnsi" w:hAnsiTheme="minorHAnsi" w:cstheme="minorHAnsi"/>
          <w:sz w:val="24"/>
        </w:rPr>
        <w:t>3,362</w:t>
      </w:r>
      <w:r w:rsidR="00C84D5A">
        <w:rPr>
          <w:rFonts w:asciiTheme="minorHAnsi" w:hAnsiTheme="minorHAnsi" w:cstheme="minorHAnsi"/>
          <w:sz w:val="24"/>
        </w:rPr>
        <w:t xml:space="preserve"> </w:t>
      </w:r>
      <w:r w:rsidR="00440967" w:rsidRPr="00E75DDD">
        <w:rPr>
          <w:rFonts w:asciiTheme="minorHAnsi" w:hAnsiTheme="minorHAnsi" w:cstheme="minorHAnsi"/>
          <w:sz w:val="24"/>
        </w:rPr>
        <w:t xml:space="preserve">has been allocated to </w:t>
      </w:r>
      <w:r w:rsidR="00C84D5A">
        <w:rPr>
          <w:rFonts w:asciiTheme="minorHAnsi" w:hAnsiTheme="minorHAnsi" w:cstheme="minorHAnsi"/>
          <w:sz w:val="24"/>
        </w:rPr>
        <w:t>Broomfield</w:t>
      </w:r>
      <w:r w:rsidR="00440967" w:rsidRPr="00E75DDD">
        <w:rPr>
          <w:rFonts w:asciiTheme="minorHAnsi" w:hAnsiTheme="minorHAnsi" w:cstheme="minorHAnsi"/>
          <w:sz w:val="24"/>
        </w:rPr>
        <w:t xml:space="preserve"> County for </w:t>
      </w:r>
      <w:r w:rsidR="003E4D85" w:rsidRPr="00E75DDD">
        <w:rPr>
          <w:rFonts w:asciiTheme="minorHAnsi" w:hAnsiTheme="minorHAnsi" w:cstheme="minorHAnsi"/>
          <w:sz w:val="24"/>
        </w:rPr>
        <w:t>P</w:t>
      </w:r>
      <w:r w:rsidR="00440967" w:rsidRPr="00E75DDD">
        <w:rPr>
          <w:rFonts w:asciiTheme="minorHAnsi" w:hAnsiTheme="minorHAnsi" w:cstheme="minorHAnsi"/>
          <w:sz w:val="24"/>
        </w:rPr>
        <w:t>hase</w:t>
      </w:r>
      <w:r w:rsidR="003E4D85" w:rsidRPr="00E75DDD">
        <w:rPr>
          <w:rFonts w:asciiTheme="minorHAnsi" w:hAnsiTheme="minorHAnsi" w:cstheme="minorHAnsi"/>
          <w:sz w:val="24"/>
        </w:rPr>
        <w:t xml:space="preserve"> 3</w:t>
      </w:r>
      <w:r w:rsidRPr="00E75DDD">
        <w:rPr>
          <w:rFonts w:asciiTheme="minorHAnsi" w:hAnsiTheme="minorHAnsi" w:cstheme="minorHAnsi"/>
          <w:sz w:val="24"/>
        </w:rPr>
        <w:t>5</w:t>
      </w:r>
      <w:r w:rsidR="003E4D85" w:rsidRPr="00E75DDD">
        <w:rPr>
          <w:rFonts w:asciiTheme="minorHAnsi" w:hAnsiTheme="minorHAnsi" w:cstheme="minorHAnsi"/>
          <w:sz w:val="24"/>
        </w:rPr>
        <w:t xml:space="preserve"> of the Emergency Food and Shelter Program</w:t>
      </w:r>
      <w:r w:rsidR="00440967" w:rsidRPr="00E75DDD">
        <w:rPr>
          <w:rFonts w:asciiTheme="minorHAnsi" w:hAnsiTheme="minorHAnsi" w:cstheme="minorHAnsi"/>
          <w:sz w:val="24"/>
        </w:rPr>
        <w:t>.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</w:rPr>
      </w:pPr>
    </w:p>
    <w:p w:rsidR="00440967" w:rsidRPr="00E75DDD" w:rsidRDefault="003E4D85" w:rsidP="00440967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 xml:space="preserve">Emergency Food and Shelter Program (EFSP) funds are </w:t>
      </w:r>
      <w:r w:rsidR="00F26964" w:rsidRPr="00E75DDD">
        <w:rPr>
          <w:rFonts w:asciiTheme="minorHAnsi" w:hAnsiTheme="minorHAnsi" w:cstheme="minorHAnsi"/>
          <w:sz w:val="24"/>
        </w:rPr>
        <w:t xml:space="preserve">intended to respond to changing hunger and homelessness needs in </w:t>
      </w:r>
      <w:r w:rsidR="00C84D5A">
        <w:rPr>
          <w:rFonts w:asciiTheme="minorHAnsi" w:hAnsiTheme="minorHAnsi" w:cstheme="minorHAnsi"/>
          <w:sz w:val="24"/>
        </w:rPr>
        <w:t>Broomfield</w:t>
      </w:r>
      <w:r w:rsidR="00784CBF" w:rsidRPr="00E75DDD">
        <w:rPr>
          <w:rFonts w:asciiTheme="minorHAnsi" w:hAnsiTheme="minorHAnsi" w:cstheme="minorHAnsi"/>
          <w:sz w:val="24"/>
        </w:rPr>
        <w:t xml:space="preserve"> County</w:t>
      </w:r>
      <w:r w:rsidR="00F26964" w:rsidRPr="00E75DDD">
        <w:rPr>
          <w:rFonts w:asciiTheme="minorHAnsi" w:hAnsiTheme="minorHAnsi" w:cstheme="minorHAnsi"/>
          <w:sz w:val="24"/>
        </w:rPr>
        <w:t>, not to maintain the status quo nor replace current funding</w:t>
      </w:r>
      <w:r w:rsidRPr="00E75DDD">
        <w:rPr>
          <w:rFonts w:asciiTheme="minorHAnsi" w:hAnsiTheme="minorHAnsi" w:cstheme="minorHAnsi"/>
          <w:sz w:val="24"/>
        </w:rPr>
        <w:t xml:space="preserve">. </w:t>
      </w:r>
      <w:r w:rsidR="00440967" w:rsidRPr="00E75DDD">
        <w:rPr>
          <w:rFonts w:asciiTheme="minorHAnsi" w:hAnsiTheme="minorHAnsi" w:cstheme="minorHAnsi"/>
          <w:sz w:val="24"/>
        </w:rPr>
        <w:t xml:space="preserve">Eligible organizations may apply for funds in one </w:t>
      </w:r>
      <w:r w:rsidR="00C85536" w:rsidRPr="00E75DDD">
        <w:rPr>
          <w:rFonts w:asciiTheme="minorHAnsi" w:hAnsiTheme="minorHAnsi" w:cstheme="minorHAnsi"/>
          <w:sz w:val="24"/>
        </w:rPr>
        <w:t xml:space="preserve">or more </w:t>
      </w:r>
      <w:r w:rsidR="00440967" w:rsidRPr="00E75DDD">
        <w:rPr>
          <w:rFonts w:asciiTheme="minorHAnsi" w:hAnsiTheme="minorHAnsi" w:cstheme="minorHAnsi"/>
          <w:sz w:val="24"/>
        </w:rPr>
        <w:t xml:space="preserve">of nine </w:t>
      </w:r>
      <w:r w:rsidR="00F26964" w:rsidRPr="00E75DDD">
        <w:rPr>
          <w:rFonts w:asciiTheme="minorHAnsi" w:hAnsiTheme="minorHAnsi" w:cstheme="minorHAnsi"/>
          <w:sz w:val="24"/>
        </w:rPr>
        <w:t xml:space="preserve">service </w:t>
      </w:r>
      <w:r w:rsidR="00440967" w:rsidRPr="00E75DDD">
        <w:rPr>
          <w:rFonts w:asciiTheme="minorHAnsi" w:hAnsiTheme="minorHAnsi" w:cstheme="minorHAnsi"/>
          <w:sz w:val="24"/>
        </w:rPr>
        <w:t>categories: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 xml:space="preserve">Served Meals: Hot or cold prepared meals, which are served or delivered to </w:t>
      </w:r>
      <w:r w:rsidR="00441571" w:rsidRPr="00E75DDD">
        <w:rPr>
          <w:rFonts w:asciiTheme="minorHAnsi" w:hAnsiTheme="minorHAnsi" w:cstheme="minorHAnsi"/>
          <w:sz w:val="24"/>
        </w:rPr>
        <w:t>clients/customers</w:t>
      </w:r>
      <w:r w:rsidRPr="00E75DDD">
        <w:rPr>
          <w:rFonts w:asciiTheme="minorHAnsi" w:hAnsiTheme="minorHAnsi" w:cstheme="minorHAnsi"/>
          <w:sz w:val="24"/>
        </w:rPr>
        <w:t>.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Other Food: Food vouchers for grocery orders, food boxes, or food purchased</w:t>
      </w:r>
      <w:r w:rsidR="002D4C3F" w:rsidRPr="00E75DDD">
        <w:rPr>
          <w:rFonts w:asciiTheme="minorHAnsi" w:hAnsiTheme="minorHAnsi" w:cstheme="minorHAnsi"/>
          <w:sz w:val="24"/>
        </w:rPr>
        <w:t xml:space="preserve"> by food banks</w:t>
      </w:r>
      <w:r w:rsidRPr="00E75DDD">
        <w:rPr>
          <w:rFonts w:asciiTheme="minorHAnsi" w:hAnsiTheme="minorHAnsi" w:cstheme="minorHAnsi"/>
          <w:sz w:val="24"/>
        </w:rPr>
        <w:t>.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 xml:space="preserve">Mass Shelter: Provides shelter within own facility.  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Other Shelter: Provides shelter outside of own facility (motel, SRO, another shelter, etc</w:t>
      </w:r>
      <w:r w:rsidR="00441571" w:rsidRPr="00E75DDD">
        <w:rPr>
          <w:rFonts w:asciiTheme="minorHAnsi" w:hAnsiTheme="minorHAnsi" w:cstheme="minorHAnsi"/>
          <w:sz w:val="24"/>
        </w:rPr>
        <w:t>.</w:t>
      </w:r>
      <w:r w:rsidRPr="00E75DDD">
        <w:rPr>
          <w:rFonts w:asciiTheme="minorHAnsi" w:hAnsiTheme="minorHAnsi" w:cstheme="minorHAnsi"/>
          <w:sz w:val="24"/>
        </w:rPr>
        <w:t>).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Supplies/Equipment: Essential supplies and equipment purchased for use in a mass feeding or sheltering facility.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Building Code Repairs/Accessibility Improvements: Expenditures for building code repairs or accessibility improvements of a mass shelter or mass feeding facility. Maximum expenditure is $2,500.</w:t>
      </w:r>
      <w:r w:rsidR="00F41B52" w:rsidRPr="00E75DDD">
        <w:rPr>
          <w:rFonts w:asciiTheme="minorHAnsi" w:hAnsiTheme="minorHAnsi" w:cstheme="minorHAnsi"/>
          <w:sz w:val="24"/>
        </w:rPr>
        <w:t xml:space="preserve"> Must have a documented code violation of and National Board pre-approval to receive.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Rent/Mortgage: Provide clients with rent/mortgage assistance.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Utilities: Provide clients with utility assistance.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</w:rPr>
      </w:pPr>
    </w:p>
    <w:p w:rsidR="003F4B94" w:rsidRPr="00C84D5A" w:rsidRDefault="00CC50F0" w:rsidP="00E75DDD">
      <w:pPr>
        <w:widowControl w:val="0"/>
        <w:rPr>
          <w:rFonts w:asciiTheme="minorHAnsi" w:hAnsiTheme="minorHAnsi" w:cstheme="minorHAnsi"/>
          <w:sz w:val="24"/>
        </w:rPr>
      </w:pPr>
      <w:r w:rsidRPr="00B928E7">
        <w:rPr>
          <w:rFonts w:asciiTheme="minorHAnsi" w:hAnsiTheme="minorHAnsi" w:cstheme="minorHAnsi"/>
          <w:b/>
          <w:sz w:val="24"/>
        </w:rPr>
        <w:t xml:space="preserve">Applications are due </w:t>
      </w:r>
      <w:r w:rsidR="004903B8" w:rsidRPr="00B928E7">
        <w:rPr>
          <w:rFonts w:asciiTheme="minorHAnsi" w:hAnsiTheme="minorHAnsi" w:cstheme="minorHAnsi"/>
          <w:b/>
          <w:sz w:val="24"/>
        </w:rPr>
        <w:t xml:space="preserve">end of business day, </w:t>
      </w:r>
      <w:r w:rsidR="00EC3624">
        <w:rPr>
          <w:rFonts w:asciiTheme="minorHAnsi" w:hAnsiTheme="minorHAnsi" w:cstheme="minorHAnsi"/>
          <w:b/>
          <w:sz w:val="24"/>
        </w:rPr>
        <w:t>Friday</w:t>
      </w:r>
      <w:r w:rsidR="00F41B52" w:rsidRPr="00B928E7">
        <w:rPr>
          <w:rFonts w:asciiTheme="minorHAnsi" w:hAnsiTheme="minorHAnsi" w:cstheme="minorHAnsi"/>
          <w:b/>
          <w:sz w:val="24"/>
        </w:rPr>
        <w:t xml:space="preserve">, </w:t>
      </w:r>
      <w:r w:rsidR="00B928E7" w:rsidRPr="00B928E7">
        <w:rPr>
          <w:rFonts w:asciiTheme="minorHAnsi" w:hAnsiTheme="minorHAnsi" w:cstheme="minorHAnsi"/>
          <w:b/>
          <w:sz w:val="24"/>
        </w:rPr>
        <w:t xml:space="preserve">November </w:t>
      </w:r>
      <w:r w:rsidR="00EC3624">
        <w:rPr>
          <w:rFonts w:asciiTheme="minorHAnsi" w:hAnsiTheme="minorHAnsi" w:cstheme="minorHAnsi"/>
          <w:b/>
          <w:sz w:val="24"/>
        </w:rPr>
        <w:t>2</w:t>
      </w:r>
      <w:r w:rsidRPr="00B928E7">
        <w:rPr>
          <w:rFonts w:asciiTheme="minorHAnsi" w:hAnsiTheme="minorHAnsi" w:cstheme="minorHAnsi"/>
          <w:b/>
          <w:sz w:val="24"/>
        </w:rPr>
        <w:t>, 201</w:t>
      </w:r>
      <w:r w:rsidR="00E75DDD" w:rsidRPr="00B928E7">
        <w:rPr>
          <w:rFonts w:asciiTheme="minorHAnsi" w:hAnsiTheme="minorHAnsi" w:cstheme="minorHAnsi"/>
          <w:b/>
          <w:sz w:val="24"/>
        </w:rPr>
        <w:t>8</w:t>
      </w:r>
      <w:r w:rsidRPr="00B928E7">
        <w:rPr>
          <w:rFonts w:asciiTheme="minorHAnsi" w:hAnsiTheme="minorHAnsi" w:cstheme="minorHAnsi"/>
          <w:b/>
          <w:sz w:val="24"/>
        </w:rPr>
        <w:t>.</w:t>
      </w:r>
      <w:r w:rsidRPr="00B928E7">
        <w:rPr>
          <w:rFonts w:asciiTheme="minorHAnsi" w:hAnsiTheme="minorHAnsi" w:cstheme="minorHAnsi"/>
          <w:sz w:val="24"/>
        </w:rPr>
        <w:t xml:space="preserve"> </w:t>
      </w:r>
      <w:r w:rsidR="00D06D4E" w:rsidRPr="00B928E7">
        <w:rPr>
          <w:rFonts w:asciiTheme="minorHAnsi" w:hAnsiTheme="minorHAnsi" w:cstheme="minorHAnsi"/>
          <w:sz w:val="24"/>
        </w:rPr>
        <w:t xml:space="preserve">Please complete this form and email it as a Word or Adobe PDF </w:t>
      </w:r>
      <w:r w:rsidR="00A33008">
        <w:rPr>
          <w:rFonts w:asciiTheme="minorHAnsi" w:hAnsiTheme="minorHAnsi" w:cstheme="minorHAnsi"/>
          <w:sz w:val="24"/>
        </w:rPr>
        <w:t xml:space="preserve">document, </w:t>
      </w:r>
      <w:r w:rsidR="00A33008" w:rsidRPr="00A33008">
        <w:rPr>
          <w:rFonts w:asciiTheme="minorHAnsi" w:hAnsiTheme="minorHAnsi" w:cstheme="minorHAnsi"/>
          <w:b/>
          <w:sz w:val="24"/>
        </w:rPr>
        <w:t>along with your organization’s most recently completed balance sheet and statement of revenue/expenses</w:t>
      </w:r>
      <w:r w:rsidR="00A33008">
        <w:rPr>
          <w:rFonts w:asciiTheme="minorHAnsi" w:hAnsiTheme="minorHAnsi" w:cstheme="minorHAnsi"/>
          <w:sz w:val="24"/>
        </w:rPr>
        <w:t xml:space="preserve">, </w:t>
      </w:r>
      <w:r w:rsidR="00D06D4E" w:rsidRPr="00B928E7">
        <w:rPr>
          <w:rFonts w:asciiTheme="minorHAnsi" w:hAnsiTheme="minorHAnsi" w:cstheme="minorHAnsi"/>
          <w:sz w:val="24"/>
        </w:rPr>
        <w:t xml:space="preserve">to </w:t>
      </w:r>
      <w:r w:rsidR="00F41B52" w:rsidRPr="00B928E7">
        <w:rPr>
          <w:rFonts w:asciiTheme="minorHAnsi" w:hAnsiTheme="minorHAnsi" w:cstheme="minorHAnsi"/>
          <w:sz w:val="24"/>
        </w:rPr>
        <w:t>Serita Randall</w:t>
      </w:r>
      <w:r w:rsidR="00D06D4E" w:rsidRPr="00B928E7">
        <w:rPr>
          <w:rFonts w:asciiTheme="minorHAnsi" w:hAnsiTheme="minorHAnsi" w:cstheme="minorHAnsi"/>
          <w:sz w:val="24"/>
        </w:rPr>
        <w:t xml:space="preserve"> at </w:t>
      </w:r>
      <w:r w:rsidR="00991EBC" w:rsidRPr="00B928E7">
        <w:rPr>
          <w:rFonts w:asciiTheme="minorHAnsi" w:hAnsiTheme="minorHAnsi" w:cstheme="minorHAnsi"/>
          <w:sz w:val="24"/>
        </w:rPr>
        <w:t>Serita.Randall@gmail.com</w:t>
      </w:r>
      <w:r w:rsidR="00784143" w:rsidRPr="00B928E7">
        <w:rPr>
          <w:rFonts w:asciiTheme="minorHAnsi" w:hAnsiTheme="minorHAnsi" w:cstheme="minorHAnsi"/>
          <w:sz w:val="24"/>
        </w:rPr>
        <w:t xml:space="preserve"> by </w:t>
      </w:r>
      <w:r w:rsidR="00B928E7" w:rsidRPr="00B928E7">
        <w:rPr>
          <w:rFonts w:asciiTheme="minorHAnsi" w:hAnsiTheme="minorHAnsi" w:cstheme="minorHAnsi"/>
          <w:sz w:val="24"/>
        </w:rPr>
        <w:t xml:space="preserve">November </w:t>
      </w:r>
      <w:r w:rsidR="00E75DDD" w:rsidRPr="00B928E7">
        <w:rPr>
          <w:rFonts w:asciiTheme="minorHAnsi" w:hAnsiTheme="minorHAnsi" w:cstheme="minorHAnsi"/>
          <w:sz w:val="24"/>
        </w:rPr>
        <w:t>1</w:t>
      </w:r>
      <w:r w:rsidR="00C84D5A" w:rsidRPr="00B928E7">
        <w:rPr>
          <w:rFonts w:asciiTheme="minorHAnsi" w:hAnsiTheme="minorHAnsi" w:cstheme="minorHAnsi"/>
          <w:sz w:val="24"/>
        </w:rPr>
        <w:t>. Please contact Tiernan Doyle</w:t>
      </w:r>
      <w:r w:rsidR="00F41B52" w:rsidRPr="00B928E7">
        <w:rPr>
          <w:rFonts w:asciiTheme="minorHAnsi" w:hAnsiTheme="minorHAnsi" w:cstheme="minorHAnsi"/>
          <w:sz w:val="24"/>
        </w:rPr>
        <w:t xml:space="preserve"> </w:t>
      </w:r>
      <w:r w:rsidR="00D06D4E" w:rsidRPr="00B928E7">
        <w:rPr>
          <w:rFonts w:asciiTheme="minorHAnsi" w:hAnsiTheme="minorHAnsi" w:cstheme="minorHAnsi"/>
          <w:sz w:val="24"/>
        </w:rPr>
        <w:t>with questions at</w:t>
      </w:r>
      <w:r w:rsidR="00F41B52" w:rsidRPr="00B928E7">
        <w:rPr>
          <w:rFonts w:asciiTheme="minorHAnsi" w:hAnsiTheme="minorHAnsi" w:cstheme="minorHAnsi"/>
          <w:sz w:val="24"/>
        </w:rPr>
        <w:t xml:space="preserve"> </w:t>
      </w:r>
      <w:r w:rsidR="00C84D5A" w:rsidRPr="00B928E7">
        <w:rPr>
          <w:rFonts w:asciiTheme="minorHAnsi" w:hAnsiTheme="minorHAnsi" w:cstheme="minorHAnsi"/>
          <w:sz w:val="24"/>
        </w:rPr>
        <w:t>Tiernan.Doyle@unitedwayfoothills.org.</w:t>
      </w:r>
      <w:r w:rsidR="003F4B94">
        <w:br w:type="page"/>
      </w:r>
    </w:p>
    <w:p w:rsidR="00440967" w:rsidRPr="00E75DDD" w:rsidRDefault="00D06D4E" w:rsidP="00440967">
      <w:pPr>
        <w:widowControl w:val="0"/>
        <w:rPr>
          <w:rFonts w:asciiTheme="minorHAnsi" w:hAnsiTheme="minorHAnsi" w:cstheme="minorHAnsi"/>
          <w:b/>
          <w:sz w:val="24"/>
        </w:rPr>
      </w:pPr>
      <w:r w:rsidRPr="00E75DDD">
        <w:rPr>
          <w:rFonts w:asciiTheme="minorHAnsi" w:hAnsiTheme="minorHAnsi" w:cstheme="minorHAnsi"/>
          <w:b/>
          <w:sz w:val="24"/>
        </w:rPr>
        <w:lastRenderedPageBreak/>
        <w:t xml:space="preserve">A.   </w:t>
      </w:r>
      <w:r w:rsidR="00440967" w:rsidRPr="00E75DDD">
        <w:rPr>
          <w:rFonts w:asciiTheme="minorHAnsi" w:hAnsiTheme="minorHAnsi" w:cstheme="minorHAnsi"/>
          <w:b/>
          <w:sz w:val="24"/>
        </w:rPr>
        <w:t>Applicant Organization</w:t>
      </w:r>
    </w:p>
    <w:p w:rsidR="004903B8" w:rsidRPr="00E75DDD" w:rsidRDefault="001C1E8D" w:rsidP="004903B8">
      <w:pPr>
        <w:widowControl w:val="0"/>
        <w:rPr>
          <w:rFonts w:asciiTheme="minorHAnsi" w:hAnsiTheme="minorHAnsi" w:cstheme="minorHAnsi"/>
          <w:i/>
          <w:sz w:val="22"/>
        </w:rPr>
      </w:pPr>
      <w:r w:rsidRPr="00E75DDD">
        <w:rPr>
          <w:rFonts w:asciiTheme="minorHAnsi" w:hAnsiTheme="minorHAnsi" w:cstheme="minorHAnsi"/>
          <w:i/>
          <w:sz w:val="22"/>
        </w:rPr>
        <w:t>please type your answers within the provided boxes</w:t>
      </w:r>
      <w:r w:rsidR="00E075D6" w:rsidRPr="00E75DDD">
        <w:rPr>
          <w:rFonts w:asciiTheme="minorHAnsi" w:hAnsiTheme="minorHAnsi" w:cstheme="minorHAnsi"/>
          <w:i/>
          <w:sz w:val="22"/>
        </w:rPr>
        <w:t>; use Arial 11 point font</w:t>
      </w:r>
    </w:p>
    <w:p w:rsidR="00440967" w:rsidRPr="00E75DDD" w:rsidRDefault="001C1E8D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61DAD84" wp14:editId="7B966B6E">
                <wp:simplePos x="0" y="0"/>
                <wp:positionH relativeFrom="margin">
                  <wp:posOffset>942340</wp:posOffset>
                </wp:positionH>
                <wp:positionV relativeFrom="paragraph">
                  <wp:posOffset>25400</wp:posOffset>
                </wp:positionV>
                <wp:extent cx="5162550" cy="155448"/>
                <wp:effectExtent l="0" t="0" r="19050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320B4" w:rsidRPr="001320B4" w:rsidRDefault="001320B4" w:rsidP="001320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AD84" id="Text Box 12" o:spid="_x0000_s1027" type="#_x0000_t202" style="position:absolute;margin-left:74.2pt;margin-top:2pt;width:406.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" o:allowoverlap="f" fillcolor="#f2f2f2 [3052]" strokecolor="#4e5f2c" strokeweight="1pt">
                <v:textbox inset="3.6pt,0,3.6pt,0">
                  <w:txbxContent>
                    <w:p w:rsidR="001320B4" w:rsidRPr="001320B4" w:rsidRDefault="001320B4" w:rsidP="001320B4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Agency Name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</w:p>
    <w:p w:rsidR="00440967" w:rsidRPr="00E75DDD" w:rsidRDefault="001C1E8D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4A449EE" wp14:editId="3DB509C0">
                <wp:simplePos x="0" y="0"/>
                <wp:positionH relativeFrom="margin">
                  <wp:posOffset>1028700</wp:posOffset>
                </wp:positionH>
                <wp:positionV relativeFrom="paragraph">
                  <wp:posOffset>29845</wp:posOffset>
                </wp:positionV>
                <wp:extent cx="5162550" cy="155448"/>
                <wp:effectExtent l="0" t="0" r="1905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15532" w:rsidRPr="001320B4" w:rsidRDefault="00D15532" w:rsidP="00D1553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49EE" id="Text Box 4" o:spid="_x0000_s1028" type="#_x0000_t202" style="position:absolute;margin-left:81pt;margin-top:2.35pt;width:406.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D15532" w:rsidRPr="001320B4" w:rsidRDefault="00D15532" w:rsidP="00D15532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Contact Person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</w:p>
    <w:p w:rsidR="00440967" w:rsidRPr="00E75DDD" w:rsidRDefault="001C1E8D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6543DFDE" wp14:editId="77F02EAC">
                <wp:simplePos x="0" y="0"/>
                <wp:positionH relativeFrom="margin">
                  <wp:posOffset>1495425</wp:posOffset>
                </wp:positionH>
                <wp:positionV relativeFrom="paragraph">
                  <wp:posOffset>27940</wp:posOffset>
                </wp:positionV>
                <wp:extent cx="5162550" cy="155448"/>
                <wp:effectExtent l="0" t="0" r="1905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15532" w:rsidRPr="001320B4" w:rsidRDefault="00D15532" w:rsidP="00D1553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DFDE" id="Text Box 5" o:spid="_x0000_s1029" type="#_x0000_t202" style="position:absolute;margin-left:117.75pt;margin-top:2.2pt;width:406.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D15532" w:rsidRPr="001320B4" w:rsidRDefault="00D15532" w:rsidP="00D15532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532" w:rsidRPr="00E75DDD">
        <w:rPr>
          <w:rFonts w:asciiTheme="minorHAnsi" w:hAnsiTheme="minorHAnsi" w:cstheme="minorHAnsi"/>
          <w:sz w:val="24"/>
          <w:szCs w:val="24"/>
        </w:rPr>
        <w:t>Street/</w:t>
      </w:r>
      <w:r w:rsidR="00440967" w:rsidRPr="00E75DDD">
        <w:rPr>
          <w:rFonts w:asciiTheme="minorHAnsi" w:hAnsiTheme="minorHAnsi" w:cstheme="minorHAnsi"/>
          <w:sz w:val="24"/>
          <w:szCs w:val="24"/>
        </w:rPr>
        <w:t>Mailing Address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  <w:r w:rsidR="00D15532" w:rsidRPr="00E75DDD">
        <w:rPr>
          <w:rFonts w:asciiTheme="minorHAnsi" w:hAnsiTheme="minorHAnsi" w:cstheme="minorHAnsi"/>
          <w:noProof/>
        </w:rPr>
        <w:t xml:space="preserve"> </w:t>
      </w:r>
    </w:p>
    <w:p w:rsidR="00440967" w:rsidRPr="00E75DDD" w:rsidRDefault="001C1E8D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543B7352" wp14:editId="07C3EDEE">
                <wp:simplePos x="0" y="0"/>
                <wp:positionH relativeFrom="margin">
                  <wp:posOffset>1304925</wp:posOffset>
                </wp:positionH>
                <wp:positionV relativeFrom="paragraph">
                  <wp:posOffset>26035</wp:posOffset>
                </wp:positionV>
                <wp:extent cx="5162550" cy="155448"/>
                <wp:effectExtent l="0" t="0" r="1905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15532" w:rsidRPr="001320B4" w:rsidRDefault="00D15532" w:rsidP="00D1553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7352" id="Text Box 7" o:spid="_x0000_s1030" type="#_x0000_t202" style="position:absolute;margin-left:102.75pt;margin-top:2.05pt;width:406.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D15532" w:rsidRPr="001320B4" w:rsidRDefault="00D15532" w:rsidP="00D15532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59B" w:rsidRPr="00E75DDD">
        <w:rPr>
          <w:rFonts w:asciiTheme="minorHAnsi" w:hAnsiTheme="minorHAnsi" w:cstheme="minorHAnsi"/>
          <w:sz w:val="24"/>
          <w:szCs w:val="24"/>
        </w:rPr>
        <w:t>City/</w:t>
      </w:r>
      <w:r w:rsidR="00440967" w:rsidRPr="00E75DDD">
        <w:rPr>
          <w:rFonts w:asciiTheme="minorHAnsi" w:hAnsiTheme="minorHAnsi" w:cstheme="minorHAnsi"/>
          <w:sz w:val="24"/>
          <w:szCs w:val="24"/>
        </w:rPr>
        <w:t>State/Zip Code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  <w:r w:rsidR="00D15532" w:rsidRPr="00E75DDD">
        <w:rPr>
          <w:rFonts w:asciiTheme="minorHAnsi" w:hAnsiTheme="minorHAnsi" w:cstheme="minorHAnsi"/>
          <w:noProof/>
        </w:rPr>
        <w:t xml:space="preserve"> </w:t>
      </w:r>
    </w:p>
    <w:p w:rsidR="00440967" w:rsidRPr="00E75DDD" w:rsidRDefault="001C1E8D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028B6E79" wp14:editId="3A19D579">
                <wp:simplePos x="0" y="0"/>
                <wp:positionH relativeFrom="margin">
                  <wp:posOffset>1028700</wp:posOffset>
                </wp:positionH>
                <wp:positionV relativeFrom="paragraph">
                  <wp:posOffset>23495</wp:posOffset>
                </wp:positionV>
                <wp:extent cx="5162550" cy="155448"/>
                <wp:effectExtent l="0" t="0" r="1905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15532" w:rsidRPr="001320B4" w:rsidRDefault="00D15532" w:rsidP="00D1553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6E79" id="Text Box 8" o:spid="_x0000_s1031" type="#_x0000_t202" style="position:absolute;margin-left:81pt;margin-top:1.85pt;width:406.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" o:allowoverlap="f" fillcolor="#f2f2f2 [3052]" strokecolor="#4e5f2c" strokeweight="1pt">
                <v:textbox inset="3.6pt,0,3.6pt,0">
                  <w:txbxContent>
                    <w:p w:rsidR="00D15532" w:rsidRPr="001320B4" w:rsidRDefault="00D15532" w:rsidP="00D15532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Phone Number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  <w:r w:rsidR="00D15532" w:rsidRPr="00E75DDD">
        <w:rPr>
          <w:rFonts w:asciiTheme="minorHAnsi" w:hAnsiTheme="minorHAnsi" w:cstheme="minorHAnsi"/>
          <w:noProof/>
        </w:rPr>
        <w:t xml:space="preserve"> </w:t>
      </w:r>
    </w:p>
    <w:p w:rsidR="00440967" w:rsidRPr="00E75DDD" w:rsidRDefault="001C1E8D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0C1F61AC" wp14:editId="2AF2BE61">
                <wp:simplePos x="0" y="0"/>
                <wp:positionH relativeFrom="margin">
                  <wp:posOffset>838200</wp:posOffset>
                </wp:positionH>
                <wp:positionV relativeFrom="paragraph">
                  <wp:posOffset>21590</wp:posOffset>
                </wp:positionV>
                <wp:extent cx="5162550" cy="155448"/>
                <wp:effectExtent l="0" t="0" r="1905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15532" w:rsidRPr="001320B4" w:rsidRDefault="00D15532" w:rsidP="00D1553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61AC" id="Text Box 9" o:spid="_x0000_s1032" type="#_x0000_t202" style="position:absolute;margin-left:66pt;margin-top:1.7pt;width:406.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D15532" w:rsidRPr="001320B4" w:rsidRDefault="00D15532" w:rsidP="00D15532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Fax Number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  <w:r w:rsidR="00D15532" w:rsidRPr="00E75DDD">
        <w:rPr>
          <w:rFonts w:asciiTheme="minorHAnsi" w:hAnsiTheme="minorHAnsi" w:cstheme="minorHAnsi"/>
          <w:noProof/>
        </w:rPr>
        <w:t xml:space="preserve"> </w:t>
      </w:r>
    </w:p>
    <w:p w:rsidR="00440967" w:rsidRPr="00E75DDD" w:rsidRDefault="001C1E8D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D7E603C" wp14:editId="343EC533">
                <wp:simplePos x="0" y="0"/>
                <wp:positionH relativeFrom="margin">
                  <wp:posOffset>981075</wp:posOffset>
                </wp:positionH>
                <wp:positionV relativeFrom="paragraph">
                  <wp:posOffset>19050</wp:posOffset>
                </wp:positionV>
                <wp:extent cx="5162550" cy="155448"/>
                <wp:effectExtent l="0" t="0" r="19050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7965" w:rsidRPr="001320B4" w:rsidRDefault="007B7965" w:rsidP="007B796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603C" id="Text Box 10" o:spid="_x0000_s1033" type="#_x0000_t202" style="position:absolute;margin-left:77.25pt;margin-top:1.5pt;width:406.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" o:allowoverlap="f" fillcolor="#f2f2f2 [3052]" strokecolor="#4e5f2c" strokeweight="1pt">
                <v:textbox inset="3.6pt,0,3.6pt,0">
                  <w:txbxContent>
                    <w:p w:rsidR="007B7965" w:rsidRPr="001320B4" w:rsidRDefault="007B7965" w:rsidP="007B796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Email Address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  <w:r w:rsidR="007B7965" w:rsidRPr="00E75DDD">
        <w:rPr>
          <w:rFonts w:asciiTheme="minorHAnsi" w:hAnsiTheme="minorHAnsi" w:cstheme="minorHAnsi"/>
          <w:noProof/>
        </w:rPr>
        <w:t xml:space="preserve"> </w:t>
      </w:r>
    </w:p>
    <w:p w:rsidR="00440967" w:rsidRPr="00E75DDD" w:rsidRDefault="007B7965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6720027A" wp14:editId="520BF110">
                <wp:simplePos x="0" y="0"/>
                <wp:positionH relativeFrom="margin">
                  <wp:posOffset>609600</wp:posOffset>
                </wp:positionH>
                <wp:positionV relativeFrom="paragraph">
                  <wp:posOffset>23495</wp:posOffset>
                </wp:positionV>
                <wp:extent cx="5162550" cy="155448"/>
                <wp:effectExtent l="0" t="0" r="1905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7965" w:rsidRPr="001320B4" w:rsidRDefault="007B7965" w:rsidP="007B796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027A" id="Text Box 11" o:spid="_x0000_s1034" type="#_x0000_t202" style="position:absolute;margin-left:48pt;margin-top:1.85pt;width:406.5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" o:allowoverlap="f" fillcolor="#f2f2f2 [3052]" strokecolor="#4e5f2c" strokeweight="1pt">
                <v:textbox inset="3.6pt,0,3.6pt,0">
                  <w:txbxContent>
                    <w:p w:rsidR="007B7965" w:rsidRPr="001320B4" w:rsidRDefault="007B7965" w:rsidP="007B796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Website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  <w:r w:rsidRPr="00E75DDD">
        <w:rPr>
          <w:rFonts w:asciiTheme="minorHAnsi" w:hAnsiTheme="minorHAnsi" w:cstheme="minorHAnsi"/>
          <w:noProof/>
        </w:rPr>
        <w:t xml:space="preserve"> </w:t>
      </w:r>
    </w:p>
    <w:p w:rsidR="00440967" w:rsidRPr="00E75DDD" w:rsidRDefault="007B7965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2F2BDE7C" wp14:editId="4103158F">
                <wp:simplePos x="0" y="0"/>
                <wp:positionH relativeFrom="margin">
                  <wp:posOffset>2990850</wp:posOffset>
                </wp:positionH>
                <wp:positionV relativeFrom="paragraph">
                  <wp:posOffset>20955</wp:posOffset>
                </wp:positionV>
                <wp:extent cx="2286000" cy="155448"/>
                <wp:effectExtent l="0" t="0" r="19050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7965" w:rsidRPr="001320B4" w:rsidRDefault="007B7965" w:rsidP="007B796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DE7C" id="Text Box 13" o:spid="_x0000_s1035" type="#_x0000_t202" style="position:absolute;margin-left:235.5pt;margin-top:1.65pt;width:180pt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" o:allowoverlap="f" fillcolor="#f2f2f2 [3052]" strokecolor="#4e5f2c" strokeweight="1pt">
                <v:textbox inset="3.6pt,0,3.6pt,0">
                  <w:txbxContent>
                    <w:p w:rsidR="007B7965" w:rsidRPr="001320B4" w:rsidRDefault="007B7965" w:rsidP="007B796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Federal Employer I</w:t>
      </w:r>
      <w:r w:rsidR="00C11219" w:rsidRPr="00E75DDD">
        <w:rPr>
          <w:rFonts w:asciiTheme="minorHAnsi" w:hAnsiTheme="minorHAnsi" w:cstheme="minorHAnsi"/>
          <w:sz w:val="24"/>
          <w:szCs w:val="24"/>
        </w:rPr>
        <w:t xml:space="preserve">dentification Number </w:t>
      </w:r>
      <w:r w:rsidR="00440967" w:rsidRPr="00E75DDD">
        <w:rPr>
          <w:rFonts w:asciiTheme="minorHAnsi" w:hAnsiTheme="minorHAnsi" w:cstheme="minorHAnsi"/>
          <w:sz w:val="24"/>
          <w:szCs w:val="24"/>
        </w:rPr>
        <w:t>(FEIN)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  <w:r w:rsidRPr="00E75DDD">
        <w:rPr>
          <w:rFonts w:asciiTheme="minorHAnsi" w:hAnsiTheme="minorHAnsi" w:cstheme="minorHAnsi"/>
          <w:noProof/>
        </w:rPr>
        <w:t xml:space="preserve"> </w:t>
      </w:r>
    </w:p>
    <w:p w:rsidR="00440967" w:rsidRPr="00E75DDD" w:rsidRDefault="007B7965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2E5EF8F9" wp14:editId="0C824320">
                <wp:simplePos x="0" y="0"/>
                <wp:positionH relativeFrom="margin">
                  <wp:posOffset>3248025</wp:posOffset>
                </wp:positionH>
                <wp:positionV relativeFrom="paragraph">
                  <wp:posOffset>19050</wp:posOffset>
                </wp:positionV>
                <wp:extent cx="2286000" cy="155448"/>
                <wp:effectExtent l="0" t="0" r="19050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7965" w:rsidRPr="001320B4" w:rsidRDefault="007B7965" w:rsidP="007B796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F8F9" id="Text Box 14" o:spid="_x0000_s1036" type="#_x0000_t202" style="position:absolute;margin-left:255.75pt;margin-top:1.5pt;width:180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" o:allowoverlap="f" fillcolor="#f2f2f2 [3052]" strokecolor="#4e5f2c" strokeweight="1pt">
                <v:textbox inset="3.6pt,0,3.6pt,0">
                  <w:txbxContent>
                    <w:p w:rsidR="007B7965" w:rsidRPr="001320B4" w:rsidRDefault="007B7965" w:rsidP="007B796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143" w:rsidRPr="00E75DDD">
        <w:rPr>
          <w:rFonts w:asciiTheme="minorHAnsi" w:hAnsiTheme="minorHAnsi" w:cstheme="minorHAnsi"/>
          <w:sz w:val="24"/>
          <w:szCs w:val="24"/>
        </w:rPr>
        <w:t>Data Universal Numbering System (</w:t>
      </w:r>
      <w:r w:rsidR="00440967" w:rsidRPr="00E75DDD">
        <w:rPr>
          <w:rFonts w:asciiTheme="minorHAnsi" w:hAnsiTheme="minorHAnsi" w:cstheme="minorHAnsi"/>
          <w:sz w:val="24"/>
          <w:szCs w:val="24"/>
        </w:rPr>
        <w:t>DUNS</w:t>
      </w:r>
      <w:r w:rsidR="00D44143" w:rsidRPr="00E75DDD">
        <w:rPr>
          <w:rFonts w:asciiTheme="minorHAnsi" w:hAnsiTheme="minorHAnsi" w:cstheme="minorHAnsi"/>
          <w:sz w:val="24"/>
          <w:szCs w:val="24"/>
        </w:rPr>
        <w:t>)</w:t>
      </w:r>
      <w:r w:rsidR="00440967" w:rsidRPr="00E75DDD">
        <w:rPr>
          <w:rFonts w:asciiTheme="minorHAnsi" w:hAnsiTheme="minorHAnsi" w:cstheme="minorHAnsi"/>
          <w:sz w:val="24"/>
          <w:szCs w:val="24"/>
        </w:rPr>
        <w:t xml:space="preserve"> Number</w:t>
      </w:r>
      <w:r w:rsidR="00D15532" w:rsidRPr="00E75DDD">
        <w:rPr>
          <w:rFonts w:asciiTheme="minorHAnsi" w:hAnsiTheme="minorHAnsi" w:cstheme="minorHAnsi"/>
          <w:sz w:val="24"/>
          <w:szCs w:val="24"/>
        </w:rPr>
        <w:t>:</w:t>
      </w:r>
      <w:r w:rsidRPr="00E75DDD">
        <w:rPr>
          <w:rFonts w:asciiTheme="minorHAnsi" w:hAnsiTheme="minorHAnsi" w:cstheme="minorHAnsi"/>
          <w:noProof/>
        </w:rPr>
        <w:t xml:space="preserve"> </w:t>
      </w:r>
    </w:p>
    <w:p w:rsidR="00440967" w:rsidRPr="00E75DDD" w:rsidRDefault="007B7965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7C55CDDB" wp14:editId="02C74359">
                <wp:simplePos x="0" y="0"/>
                <wp:positionH relativeFrom="margin">
                  <wp:posOffset>2705100</wp:posOffset>
                </wp:positionH>
                <wp:positionV relativeFrom="paragraph">
                  <wp:posOffset>6985</wp:posOffset>
                </wp:positionV>
                <wp:extent cx="2286000" cy="155448"/>
                <wp:effectExtent l="0" t="0" r="19050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7965" w:rsidRPr="001320B4" w:rsidRDefault="007B7965" w:rsidP="007B796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CDDB" id="Text Box 15" o:spid="_x0000_s1037" type="#_x0000_t202" style="position:absolute;margin-left:213pt;margin-top:.55pt;width:180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" o:allowoverlap="f" fillcolor="#f2f2f2 [3052]" strokecolor="#4e5f2c" strokeweight="1pt">
                <v:textbox inset="3.6pt,0,3.6pt,0">
                  <w:txbxContent>
                    <w:p w:rsidR="007B7965" w:rsidRPr="001320B4" w:rsidRDefault="007B7965" w:rsidP="007B796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39E" w:rsidRPr="00E75DDD">
        <w:rPr>
          <w:rFonts w:asciiTheme="minorHAnsi" w:hAnsiTheme="minorHAnsi" w:cstheme="minorHAnsi"/>
          <w:sz w:val="24"/>
          <w:szCs w:val="24"/>
        </w:rPr>
        <w:t xml:space="preserve">Agency Total </w:t>
      </w:r>
      <w:r w:rsidR="002D4C3F" w:rsidRPr="00E75DDD">
        <w:rPr>
          <w:rFonts w:asciiTheme="minorHAnsi" w:hAnsiTheme="minorHAnsi" w:cstheme="minorHAnsi"/>
          <w:sz w:val="24"/>
          <w:szCs w:val="24"/>
        </w:rPr>
        <w:t>Current Fiscal Year</w:t>
      </w:r>
      <w:r w:rsidR="00FA739E" w:rsidRPr="00E75DDD">
        <w:rPr>
          <w:rFonts w:asciiTheme="minorHAnsi" w:hAnsiTheme="minorHAnsi" w:cstheme="minorHAnsi"/>
          <w:sz w:val="24"/>
          <w:szCs w:val="24"/>
        </w:rPr>
        <w:t xml:space="preserve"> Budget:</w:t>
      </w:r>
      <w:r w:rsidR="002D4C3F" w:rsidRPr="00E75DDD">
        <w:rPr>
          <w:rFonts w:asciiTheme="minorHAnsi" w:hAnsiTheme="minorHAnsi" w:cstheme="minorHAnsi"/>
          <w:sz w:val="24"/>
          <w:szCs w:val="24"/>
        </w:rPr>
        <w:t xml:space="preserve">  $</w:t>
      </w:r>
      <w:r w:rsidR="00FA739E" w:rsidRPr="00E75DD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40967" w:rsidRPr="00E75DDD" w:rsidRDefault="00F6785B" w:rsidP="00E75DDD">
      <w:pPr>
        <w:widowControl w:val="0"/>
        <w:spacing w:after="18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3BFEA055" wp14:editId="3259A2A3">
                <wp:simplePos x="0" y="0"/>
                <wp:positionH relativeFrom="margin">
                  <wp:posOffset>4657725</wp:posOffset>
                </wp:positionH>
                <wp:positionV relativeFrom="paragraph">
                  <wp:posOffset>18415</wp:posOffset>
                </wp:positionV>
                <wp:extent cx="885825" cy="155448"/>
                <wp:effectExtent l="0" t="0" r="2857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6785B" w:rsidRPr="001320B4" w:rsidRDefault="00F6785B" w:rsidP="00F678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A055" id="Text Box 22" o:spid="_x0000_s1038" type="#_x0000_t202" style="position:absolute;margin-left:366.75pt;margin-top:1.45pt;width:69.75pt;height:1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F6785B" w:rsidRPr="001320B4" w:rsidRDefault="00F6785B" w:rsidP="00F678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3F" w:rsidRPr="00E75DDD">
        <w:rPr>
          <w:rFonts w:asciiTheme="minorHAnsi" w:hAnsiTheme="minorHAnsi" w:cstheme="minorHAnsi"/>
          <w:sz w:val="24"/>
          <w:szCs w:val="24"/>
        </w:rPr>
        <w:t>Total # Clients/Customers Served Agency-w</w:t>
      </w:r>
      <w:r w:rsidR="00F616CE" w:rsidRPr="00E75DDD">
        <w:rPr>
          <w:rFonts w:asciiTheme="minorHAnsi" w:hAnsiTheme="minorHAnsi" w:cstheme="minorHAnsi"/>
          <w:sz w:val="24"/>
          <w:szCs w:val="24"/>
        </w:rPr>
        <w:t>ide During Prior Program Year: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b/>
          <w:sz w:val="24"/>
        </w:rPr>
      </w:pPr>
      <w:r w:rsidRPr="00E75DDD">
        <w:rPr>
          <w:rFonts w:asciiTheme="minorHAnsi" w:hAnsiTheme="minorHAnsi" w:cstheme="minorHAnsi"/>
          <w:b/>
          <w:sz w:val="24"/>
        </w:rPr>
        <w:t>B.</w:t>
      </w:r>
      <w:r w:rsidR="00D06D4E" w:rsidRPr="00E75DDD">
        <w:rPr>
          <w:rFonts w:asciiTheme="minorHAnsi" w:hAnsiTheme="minorHAnsi" w:cstheme="minorHAnsi"/>
          <w:b/>
          <w:sz w:val="24"/>
        </w:rPr>
        <w:t xml:space="preserve">   </w:t>
      </w:r>
      <w:r w:rsidRPr="00E75DDD">
        <w:rPr>
          <w:rFonts w:asciiTheme="minorHAnsi" w:hAnsiTheme="minorHAnsi" w:cstheme="minorHAnsi"/>
          <w:b/>
          <w:sz w:val="24"/>
        </w:rPr>
        <w:t>EFSP Funding History</w:t>
      </w:r>
    </w:p>
    <w:p w:rsidR="00440967" w:rsidRPr="00E75DDD" w:rsidRDefault="005F1416" w:rsidP="00440967">
      <w:pPr>
        <w:widowControl w:val="0"/>
        <w:rPr>
          <w:rFonts w:asciiTheme="minorHAnsi" w:hAnsiTheme="minorHAnsi" w:cstheme="minorHAnsi"/>
          <w:i/>
          <w:sz w:val="22"/>
        </w:rPr>
      </w:pPr>
      <w:r w:rsidRPr="00E75DDD">
        <w:rPr>
          <w:rFonts w:asciiTheme="minorHAnsi" w:hAnsiTheme="minorHAnsi" w:cstheme="minorHAnsi"/>
          <w:i/>
          <w:sz w:val="22"/>
        </w:rPr>
        <w:t>enter N/A if you did not receive EFSP funding in a given phase</w:t>
      </w:r>
    </w:p>
    <w:p w:rsidR="00440967" w:rsidRPr="00E75DDD" w:rsidRDefault="007B7965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1CADE34D" wp14:editId="55F5AF5A">
                <wp:simplePos x="0" y="0"/>
                <wp:positionH relativeFrom="margin">
                  <wp:posOffset>1932940</wp:posOffset>
                </wp:positionH>
                <wp:positionV relativeFrom="paragraph">
                  <wp:posOffset>12065</wp:posOffset>
                </wp:positionV>
                <wp:extent cx="2286000" cy="154940"/>
                <wp:effectExtent l="0" t="0" r="19050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7965" w:rsidRPr="001320B4" w:rsidRDefault="007B7965" w:rsidP="007B796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E34D" id="Text Box 18" o:spid="_x0000_s1039" type="#_x0000_t202" style="position:absolute;margin-left:152.2pt;margin-top:.95pt;width:180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" o:allowoverlap="f" fillcolor="#f2f2f2 [3052]" strokecolor="#4e5f2c" strokeweight="1pt">
                <v:textbox inset="3.6pt,0,3.6pt,0">
                  <w:txbxContent>
                    <w:p w:rsidR="007B7965" w:rsidRPr="001320B4" w:rsidRDefault="007B7965" w:rsidP="007B796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DDD">
        <w:rPr>
          <w:rFonts w:asciiTheme="minorHAnsi" w:hAnsiTheme="minorHAnsi" w:cstheme="minorHAnsi"/>
          <w:sz w:val="24"/>
          <w:szCs w:val="24"/>
        </w:rPr>
        <w:t>Phase 32</w:t>
      </w:r>
      <w:r w:rsidR="00440967" w:rsidRPr="00E75DDD">
        <w:rPr>
          <w:rFonts w:asciiTheme="minorHAnsi" w:hAnsiTheme="minorHAnsi" w:cstheme="minorHAnsi"/>
          <w:sz w:val="24"/>
          <w:szCs w:val="24"/>
        </w:rPr>
        <w:t xml:space="preserve"> Amount Received</w:t>
      </w:r>
      <w:r w:rsidR="00F6785B" w:rsidRPr="00E75DDD">
        <w:rPr>
          <w:rFonts w:asciiTheme="minorHAnsi" w:hAnsiTheme="minorHAnsi" w:cstheme="minorHAnsi"/>
          <w:sz w:val="24"/>
          <w:szCs w:val="24"/>
        </w:rPr>
        <w:t>:  $</w:t>
      </w:r>
    </w:p>
    <w:p w:rsidR="00440967" w:rsidRPr="00E75DDD" w:rsidRDefault="007B7965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4D54FA3E" wp14:editId="5011019A">
                <wp:simplePos x="0" y="0"/>
                <wp:positionH relativeFrom="margin">
                  <wp:posOffset>1932940</wp:posOffset>
                </wp:positionH>
                <wp:positionV relativeFrom="paragraph">
                  <wp:posOffset>5715</wp:posOffset>
                </wp:positionV>
                <wp:extent cx="2286000" cy="154940"/>
                <wp:effectExtent l="0" t="0" r="19050" b="165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7965" w:rsidRPr="001320B4" w:rsidRDefault="007B7965" w:rsidP="007B796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FA3E" id="Text Box 19" o:spid="_x0000_s1040" type="#_x0000_t202" style="position:absolute;margin-left:152.2pt;margin-top:.45pt;width:180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" o:allowoverlap="f" fillcolor="#f2f2f2 [3052]" strokecolor="#4e5f2c" strokeweight="1pt">
                <v:textbox inset="3.6pt,0,3.6pt,0">
                  <w:txbxContent>
                    <w:p w:rsidR="007B7965" w:rsidRPr="001320B4" w:rsidRDefault="007B7965" w:rsidP="007B796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DDD">
        <w:rPr>
          <w:rFonts w:asciiTheme="minorHAnsi" w:hAnsiTheme="minorHAnsi" w:cstheme="minorHAnsi"/>
          <w:sz w:val="24"/>
          <w:szCs w:val="24"/>
        </w:rPr>
        <w:t>Phase 33</w:t>
      </w:r>
      <w:r w:rsidR="00440967" w:rsidRPr="00E75DDD">
        <w:rPr>
          <w:rFonts w:asciiTheme="minorHAnsi" w:hAnsiTheme="minorHAnsi" w:cstheme="minorHAnsi"/>
          <w:sz w:val="24"/>
          <w:szCs w:val="24"/>
        </w:rPr>
        <w:t xml:space="preserve"> Amount Received</w:t>
      </w:r>
      <w:r w:rsidR="00D06D4E" w:rsidRPr="00E75DDD">
        <w:rPr>
          <w:rFonts w:asciiTheme="minorHAnsi" w:hAnsiTheme="minorHAnsi" w:cstheme="minorHAnsi"/>
          <w:sz w:val="24"/>
          <w:szCs w:val="24"/>
        </w:rPr>
        <w:t xml:space="preserve">:  </w:t>
      </w:r>
      <w:r w:rsidR="00440967" w:rsidRPr="00E75DDD">
        <w:rPr>
          <w:rFonts w:asciiTheme="minorHAnsi" w:hAnsiTheme="minorHAnsi" w:cstheme="minorHAnsi"/>
          <w:sz w:val="24"/>
          <w:szCs w:val="24"/>
        </w:rPr>
        <w:t>$</w:t>
      </w:r>
    </w:p>
    <w:p w:rsidR="00440967" w:rsidRPr="00E75DDD" w:rsidRDefault="007B7965" w:rsidP="00E75DDD">
      <w:pPr>
        <w:widowControl w:val="0"/>
        <w:spacing w:after="18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0" wp14:anchorId="37774C0F" wp14:editId="76ADB07D">
                <wp:simplePos x="0" y="0"/>
                <wp:positionH relativeFrom="margin">
                  <wp:posOffset>1932940</wp:posOffset>
                </wp:positionH>
                <wp:positionV relativeFrom="paragraph">
                  <wp:posOffset>3810</wp:posOffset>
                </wp:positionV>
                <wp:extent cx="2286000" cy="154940"/>
                <wp:effectExtent l="0" t="0" r="19050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7965" w:rsidRPr="001320B4" w:rsidRDefault="007B7965" w:rsidP="007B796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4C0F" id="Text Box 20" o:spid="_x0000_s1041" type="#_x0000_t202" style="position:absolute;margin-left:152.2pt;margin-top:.3pt;width:180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" o:allowoverlap="f" fillcolor="#f2f2f2 [3052]" strokecolor="#4e5f2c" strokeweight="1pt">
                <v:textbox inset="3.6pt,0,3.6pt,0">
                  <w:txbxContent>
                    <w:p w:rsidR="007B7965" w:rsidRPr="001320B4" w:rsidRDefault="007B7965" w:rsidP="007B796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DDD">
        <w:rPr>
          <w:rFonts w:asciiTheme="minorHAnsi" w:hAnsiTheme="minorHAnsi" w:cstheme="minorHAnsi"/>
          <w:sz w:val="24"/>
          <w:szCs w:val="24"/>
        </w:rPr>
        <w:t>Phase 34</w:t>
      </w:r>
      <w:r w:rsidR="00440967" w:rsidRPr="00E75DDD">
        <w:rPr>
          <w:rFonts w:asciiTheme="minorHAnsi" w:hAnsiTheme="minorHAnsi" w:cstheme="minorHAnsi"/>
          <w:sz w:val="24"/>
          <w:szCs w:val="24"/>
        </w:rPr>
        <w:t xml:space="preserve"> Amount Received</w:t>
      </w:r>
      <w:r w:rsidR="00D06D4E" w:rsidRPr="00E75DDD">
        <w:rPr>
          <w:rFonts w:asciiTheme="minorHAnsi" w:hAnsiTheme="minorHAnsi" w:cstheme="minorHAnsi"/>
          <w:sz w:val="24"/>
          <w:szCs w:val="24"/>
        </w:rPr>
        <w:t xml:space="preserve">:  </w:t>
      </w:r>
      <w:r w:rsidR="00440967" w:rsidRPr="00E75DDD">
        <w:rPr>
          <w:rFonts w:asciiTheme="minorHAnsi" w:hAnsiTheme="minorHAnsi" w:cstheme="minorHAnsi"/>
          <w:sz w:val="24"/>
          <w:szCs w:val="24"/>
        </w:rPr>
        <w:t>$</w:t>
      </w:r>
    </w:p>
    <w:p w:rsidR="00440967" w:rsidRPr="00E75DDD" w:rsidRDefault="00D06D4E" w:rsidP="00440967">
      <w:pPr>
        <w:widowControl w:val="0"/>
        <w:rPr>
          <w:rFonts w:asciiTheme="minorHAnsi" w:hAnsiTheme="minorHAnsi" w:cstheme="minorHAnsi"/>
          <w:b/>
          <w:sz w:val="24"/>
        </w:rPr>
      </w:pPr>
      <w:r w:rsidRPr="00E75DDD">
        <w:rPr>
          <w:rFonts w:asciiTheme="minorHAnsi" w:hAnsiTheme="minorHAnsi" w:cstheme="minorHAnsi"/>
          <w:b/>
          <w:sz w:val="24"/>
        </w:rPr>
        <w:t xml:space="preserve">C.   </w:t>
      </w:r>
      <w:r w:rsidR="00440967" w:rsidRPr="00E75DDD">
        <w:rPr>
          <w:rFonts w:asciiTheme="minorHAnsi" w:hAnsiTheme="minorHAnsi" w:cstheme="minorHAnsi"/>
          <w:b/>
          <w:sz w:val="24"/>
        </w:rPr>
        <w:t>Eligibility Criteria</w:t>
      </w:r>
    </w:p>
    <w:p w:rsidR="00440967" w:rsidRPr="00E75DDD" w:rsidRDefault="00154A8F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sz w:val="24"/>
          <w:szCs w:val="24"/>
        </w:rPr>
        <w:t xml:space="preserve">1.   </w:t>
      </w:r>
      <w:r w:rsidR="00440967" w:rsidRPr="00E75DDD">
        <w:rPr>
          <w:rFonts w:asciiTheme="minorHAnsi" w:hAnsiTheme="minorHAnsi" w:cstheme="minorHAnsi"/>
          <w:sz w:val="24"/>
          <w:szCs w:val="24"/>
        </w:rPr>
        <w:t xml:space="preserve">Nonprofit </w:t>
      </w:r>
      <w:r w:rsidR="00D06D4E" w:rsidRPr="00E75DDD">
        <w:rPr>
          <w:rFonts w:asciiTheme="minorHAnsi" w:hAnsiTheme="minorHAnsi" w:cstheme="minorHAnsi"/>
          <w:sz w:val="24"/>
          <w:szCs w:val="24"/>
        </w:rPr>
        <w:t>S</w:t>
      </w:r>
      <w:r w:rsidR="00440967" w:rsidRPr="00E75DDD">
        <w:rPr>
          <w:rFonts w:asciiTheme="minorHAnsi" w:hAnsiTheme="minorHAnsi" w:cstheme="minorHAnsi"/>
          <w:sz w:val="24"/>
          <w:szCs w:val="24"/>
        </w:rPr>
        <w:t>tatus (</w:t>
      </w:r>
      <w:r w:rsidR="00D06D4E" w:rsidRPr="00E75DDD">
        <w:rPr>
          <w:rFonts w:asciiTheme="minorHAnsi" w:hAnsiTheme="minorHAnsi" w:cstheme="minorHAnsi"/>
          <w:sz w:val="24"/>
          <w:szCs w:val="24"/>
        </w:rPr>
        <w:t>select one</w:t>
      </w:r>
      <w:r w:rsidR="0037256A" w:rsidRPr="00E75DDD">
        <w:rPr>
          <w:rFonts w:asciiTheme="minorHAnsi" w:hAnsiTheme="minorHAnsi" w:cstheme="minorHAnsi"/>
          <w:sz w:val="24"/>
          <w:szCs w:val="24"/>
        </w:rPr>
        <w:t xml:space="preserve"> with a X</w:t>
      </w:r>
      <w:r w:rsidR="00440967" w:rsidRPr="00E75DDD">
        <w:rPr>
          <w:rFonts w:asciiTheme="minorHAnsi" w:hAnsiTheme="minorHAnsi" w:cstheme="minorHAnsi"/>
          <w:sz w:val="24"/>
          <w:szCs w:val="24"/>
        </w:rPr>
        <w:t>)</w:t>
      </w:r>
    </w:p>
    <w:p w:rsidR="00440967" w:rsidRPr="00E75DDD" w:rsidRDefault="00F6785B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0058B1D6" wp14:editId="65AB0D1F">
                <wp:simplePos x="0" y="0"/>
                <wp:positionH relativeFrom="margin">
                  <wp:posOffset>1514475</wp:posOffset>
                </wp:positionH>
                <wp:positionV relativeFrom="paragraph">
                  <wp:posOffset>22225</wp:posOffset>
                </wp:positionV>
                <wp:extent cx="419100" cy="155448"/>
                <wp:effectExtent l="0" t="0" r="19050" b="165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6785B" w:rsidRPr="001320B4" w:rsidRDefault="00F6785B" w:rsidP="00F678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B1D6" id="Text Box 21" o:spid="_x0000_s1042" type="#_x0000_t202" style="position:absolute;margin-left:119.25pt;margin-top:1.75pt;width:33pt;height:1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" o:allowoverlap="f" fillcolor="#f2f2f2 [3052]" strokecolor="#4e5f2c" strokeweight="1pt">
                <v:textbox inset="3.6pt,0,3.6pt,0">
                  <w:txbxContent>
                    <w:p w:rsidR="00F6785B" w:rsidRPr="001320B4" w:rsidRDefault="00F6785B" w:rsidP="00F678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Agency of Government</w:t>
      </w:r>
      <w:r w:rsidRPr="00E75DDD">
        <w:rPr>
          <w:rFonts w:asciiTheme="minorHAnsi" w:hAnsiTheme="minorHAnsi" w:cstheme="minorHAnsi"/>
          <w:sz w:val="24"/>
          <w:szCs w:val="24"/>
        </w:rPr>
        <w:t>:</w:t>
      </w:r>
    </w:p>
    <w:p w:rsidR="00440967" w:rsidRPr="00E75DDD" w:rsidRDefault="00F616CE" w:rsidP="00E75DD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0" wp14:anchorId="6E2348CF" wp14:editId="5AAD20AA">
                <wp:simplePos x="0" y="0"/>
                <wp:positionH relativeFrom="margin">
                  <wp:posOffset>2790190</wp:posOffset>
                </wp:positionH>
                <wp:positionV relativeFrom="paragraph">
                  <wp:posOffset>20955</wp:posOffset>
                </wp:positionV>
                <wp:extent cx="419100" cy="154940"/>
                <wp:effectExtent l="0" t="0" r="19050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616CE" w:rsidRPr="001320B4" w:rsidRDefault="00F616CE" w:rsidP="00F616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48CF" id="Text Box 23" o:spid="_x0000_s1043" type="#_x0000_t202" style="position:absolute;margin-left:219.7pt;margin-top:1.65pt;width:33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" o:allowoverlap="f" fillcolor="#f2f2f2 [3052]" strokecolor="#4e5f2c" strokeweight="1pt">
                <v:textbox inset="3.6pt,0,3.6pt,0">
                  <w:txbxContent>
                    <w:p w:rsidR="00F616CE" w:rsidRPr="001320B4" w:rsidRDefault="00F616CE" w:rsidP="00F616C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Nonprofit Agency</w:t>
      </w:r>
      <w:r w:rsidR="00E75DDD">
        <w:rPr>
          <w:rFonts w:asciiTheme="minorHAnsi" w:hAnsiTheme="minorHAnsi" w:cstheme="minorHAnsi"/>
          <w:sz w:val="24"/>
          <w:szCs w:val="24"/>
        </w:rPr>
        <w:t>/Faith-based Organization</w:t>
      </w:r>
      <w:r w:rsidRPr="00E75DDD">
        <w:rPr>
          <w:rFonts w:asciiTheme="minorHAnsi" w:hAnsiTheme="minorHAnsi" w:cstheme="minorHAnsi"/>
          <w:sz w:val="24"/>
          <w:szCs w:val="24"/>
        </w:rPr>
        <w:t>: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440967" w:rsidRPr="00E75DDD" w:rsidRDefault="00154A8F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sz w:val="24"/>
          <w:szCs w:val="24"/>
        </w:rPr>
        <w:t xml:space="preserve">2.   </w:t>
      </w:r>
      <w:r w:rsidR="008C4D75" w:rsidRPr="00E75DDD">
        <w:rPr>
          <w:rFonts w:asciiTheme="minorHAnsi" w:hAnsiTheme="minorHAnsi" w:cstheme="minorHAnsi"/>
          <w:sz w:val="24"/>
          <w:szCs w:val="24"/>
        </w:rPr>
        <w:t>Independent Financial Review Requirements</w:t>
      </w:r>
    </w:p>
    <w:p w:rsidR="001C1E8D" w:rsidRPr="00E75DDD" w:rsidRDefault="00E075D6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sz w:val="24"/>
          <w:szCs w:val="24"/>
        </w:rPr>
        <w:t xml:space="preserve">Financial Review </w:t>
      </w:r>
      <w:r w:rsidR="001C1E8D" w:rsidRPr="00E75DDD">
        <w:rPr>
          <w:rFonts w:asciiTheme="minorHAnsi" w:hAnsiTheme="minorHAnsi" w:cstheme="minorHAnsi"/>
          <w:sz w:val="24"/>
          <w:szCs w:val="24"/>
        </w:rPr>
        <w:t>Requirements</w:t>
      </w:r>
      <w:r w:rsidRPr="00E75DDD">
        <w:rPr>
          <w:rFonts w:asciiTheme="minorHAnsi" w:hAnsiTheme="minorHAnsi" w:cstheme="minorHAnsi"/>
          <w:sz w:val="24"/>
          <w:szCs w:val="24"/>
        </w:rPr>
        <w:t xml:space="preserve"> by Annual Revenue Amount</w:t>
      </w:r>
      <w:r w:rsidR="001C1E8D" w:rsidRPr="00E75DDD">
        <w:rPr>
          <w:rFonts w:asciiTheme="minorHAnsi" w:hAnsiTheme="minorHAnsi" w:cstheme="minorHAnsi"/>
          <w:sz w:val="24"/>
          <w:szCs w:val="24"/>
        </w:rPr>
        <w:t xml:space="preserve"> (select one with a X):</w:t>
      </w:r>
    </w:p>
    <w:p w:rsidR="001C1E8D" w:rsidRPr="00E75DDD" w:rsidRDefault="001C1E8D" w:rsidP="001C1E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0" wp14:anchorId="3ECAF027" wp14:editId="0A6BCC35">
                <wp:simplePos x="0" y="0"/>
                <wp:positionH relativeFrom="margin">
                  <wp:posOffset>3961765</wp:posOffset>
                </wp:positionH>
                <wp:positionV relativeFrom="paragraph">
                  <wp:posOffset>22225</wp:posOffset>
                </wp:positionV>
                <wp:extent cx="419100" cy="154940"/>
                <wp:effectExtent l="0" t="0" r="19050" b="165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616CE" w:rsidRPr="001320B4" w:rsidRDefault="00F616CE" w:rsidP="00F616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F027" id="Text Box 24" o:spid="_x0000_s1044" type="#_x0000_t202" style="position:absolute;margin-left:311.95pt;margin-top:1.75pt;width:33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" o:allowoverlap="f" fillcolor="#f2f2f2 [3052]" strokecolor="#4e5f2c" strokeweight="1pt">
                <v:textbox inset="3.6pt,0,3.6pt,0">
                  <w:txbxContent>
                    <w:p w:rsidR="00F616CE" w:rsidRPr="001320B4" w:rsidRDefault="00F616CE" w:rsidP="00F616C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5D6" w:rsidRPr="00E75DDD">
        <w:rPr>
          <w:rFonts w:asciiTheme="minorHAnsi" w:hAnsiTheme="minorHAnsi" w:cstheme="minorHAnsi"/>
          <w:sz w:val="24"/>
          <w:szCs w:val="24"/>
          <w:u w:val="single"/>
        </w:rPr>
        <w:t>more than</w:t>
      </w:r>
      <w:r w:rsidRPr="00E75DDD">
        <w:rPr>
          <w:rFonts w:asciiTheme="minorHAnsi" w:hAnsiTheme="minorHAnsi" w:cstheme="minorHAnsi"/>
          <w:sz w:val="24"/>
          <w:szCs w:val="24"/>
          <w:u w:val="single"/>
        </w:rPr>
        <w:t xml:space="preserve"> $500,000</w:t>
      </w:r>
      <w:r w:rsidRPr="00E75DDD">
        <w:rPr>
          <w:rFonts w:asciiTheme="minorHAnsi" w:hAnsiTheme="minorHAnsi" w:cstheme="minorHAnsi"/>
          <w:sz w:val="24"/>
          <w:szCs w:val="24"/>
        </w:rPr>
        <w:t xml:space="preserve"> –</w:t>
      </w:r>
      <w:r w:rsidR="008C4D75" w:rsidRPr="00E75DDD">
        <w:rPr>
          <w:rFonts w:asciiTheme="minorHAnsi" w:hAnsiTheme="minorHAnsi" w:cstheme="minorHAnsi"/>
          <w:sz w:val="24"/>
          <w:szCs w:val="24"/>
        </w:rPr>
        <w:t xml:space="preserve"> </w:t>
      </w:r>
      <w:r w:rsidRPr="00E75DDD">
        <w:rPr>
          <w:rFonts w:asciiTheme="minorHAnsi" w:hAnsiTheme="minorHAnsi" w:cstheme="minorHAnsi"/>
          <w:sz w:val="24"/>
          <w:szCs w:val="24"/>
        </w:rPr>
        <w:t>had financial audit within last two years:</w:t>
      </w:r>
    </w:p>
    <w:p w:rsidR="001C1E8D" w:rsidRPr="00E75DDD" w:rsidRDefault="00066F5B" w:rsidP="001C1E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0" wp14:anchorId="6485BE08" wp14:editId="79D81C42">
                <wp:simplePos x="0" y="0"/>
                <wp:positionH relativeFrom="margin">
                  <wp:posOffset>5380355</wp:posOffset>
                </wp:positionH>
                <wp:positionV relativeFrom="paragraph">
                  <wp:posOffset>22860</wp:posOffset>
                </wp:positionV>
                <wp:extent cx="419100" cy="154940"/>
                <wp:effectExtent l="0" t="0" r="19050" b="165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6F5B" w:rsidRPr="001320B4" w:rsidRDefault="00066F5B" w:rsidP="00066F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BE08" id="Text Box 30" o:spid="_x0000_s1045" type="#_x0000_t202" style="position:absolute;margin-left:423.65pt;margin-top:1.8pt;width:33pt;height:12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066F5B" w:rsidRPr="001320B4" w:rsidRDefault="00066F5B" w:rsidP="00066F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8D" w:rsidRPr="00E75DDD">
        <w:rPr>
          <w:rFonts w:asciiTheme="minorHAnsi" w:hAnsiTheme="minorHAnsi" w:cstheme="minorHAnsi"/>
          <w:sz w:val="24"/>
          <w:szCs w:val="24"/>
          <w:u w:val="single"/>
        </w:rPr>
        <w:t>$250,000-$499,999</w:t>
      </w:r>
      <w:r w:rsidRPr="00E75DDD">
        <w:rPr>
          <w:rFonts w:asciiTheme="minorHAnsi" w:hAnsiTheme="minorHAnsi" w:cstheme="minorHAnsi"/>
          <w:sz w:val="24"/>
          <w:szCs w:val="24"/>
        </w:rPr>
        <w:t xml:space="preserve"> </w:t>
      </w:r>
      <w:r w:rsidR="001C1E8D" w:rsidRPr="00E75DDD">
        <w:rPr>
          <w:rFonts w:asciiTheme="minorHAnsi" w:hAnsiTheme="minorHAnsi" w:cstheme="minorHAnsi"/>
          <w:sz w:val="24"/>
          <w:szCs w:val="24"/>
        </w:rPr>
        <w:t xml:space="preserve">– </w:t>
      </w:r>
      <w:r w:rsidR="008C4D75" w:rsidRPr="00E75DDD">
        <w:rPr>
          <w:rFonts w:asciiTheme="minorHAnsi" w:hAnsiTheme="minorHAnsi" w:cstheme="minorHAnsi"/>
          <w:sz w:val="24"/>
          <w:szCs w:val="24"/>
        </w:rPr>
        <w:t xml:space="preserve">had financial audit </w:t>
      </w:r>
      <w:r w:rsidR="00535325" w:rsidRPr="00E75DDD">
        <w:rPr>
          <w:rFonts w:asciiTheme="minorHAnsi" w:hAnsiTheme="minorHAnsi" w:cstheme="minorHAnsi"/>
          <w:sz w:val="24"/>
          <w:szCs w:val="24"/>
        </w:rPr>
        <w:t xml:space="preserve">and/or </w:t>
      </w:r>
      <w:r w:rsidR="001C1E8D" w:rsidRPr="00E75DDD">
        <w:rPr>
          <w:rFonts w:asciiTheme="minorHAnsi" w:hAnsiTheme="minorHAnsi" w:cstheme="minorHAnsi"/>
          <w:sz w:val="24"/>
          <w:szCs w:val="24"/>
        </w:rPr>
        <w:t>financial review within last two years:</w:t>
      </w:r>
      <w:r w:rsidRPr="00E75DDD">
        <w:rPr>
          <w:rFonts w:asciiTheme="minorHAnsi" w:hAnsiTheme="minorHAnsi" w:cstheme="minorHAnsi"/>
          <w:noProof/>
        </w:rPr>
        <w:t xml:space="preserve"> </w:t>
      </w:r>
    </w:p>
    <w:p w:rsidR="001C1E8D" w:rsidRPr="00E75DDD" w:rsidRDefault="00066F5B" w:rsidP="001C1E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0" wp14:anchorId="72C10AA2" wp14:editId="72C1D006">
                <wp:simplePos x="0" y="0"/>
                <wp:positionH relativeFrom="margin">
                  <wp:posOffset>6617970</wp:posOffset>
                </wp:positionH>
                <wp:positionV relativeFrom="paragraph">
                  <wp:posOffset>14605</wp:posOffset>
                </wp:positionV>
                <wp:extent cx="419100" cy="154940"/>
                <wp:effectExtent l="0" t="0" r="19050" b="165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6F5B" w:rsidRPr="001320B4" w:rsidRDefault="00066F5B" w:rsidP="00066F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0AA2" id="Text Box 31" o:spid="_x0000_s1046" type="#_x0000_t202" style="position:absolute;margin-left:521.1pt;margin-top:1.15pt;width:33pt;height:12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066F5B" w:rsidRPr="001320B4" w:rsidRDefault="00066F5B" w:rsidP="00066F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8D" w:rsidRPr="00E75DDD">
        <w:rPr>
          <w:rFonts w:asciiTheme="minorHAnsi" w:hAnsiTheme="minorHAnsi" w:cstheme="minorHAnsi"/>
          <w:sz w:val="24"/>
          <w:szCs w:val="24"/>
          <w:u w:val="single"/>
        </w:rPr>
        <w:t>$50,000-$249,999</w:t>
      </w:r>
      <w:r w:rsidR="001C1E8D" w:rsidRPr="00E75DDD">
        <w:rPr>
          <w:rFonts w:asciiTheme="minorHAnsi" w:hAnsiTheme="minorHAnsi" w:cstheme="minorHAnsi"/>
          <w:sz w:val="24"/>
          <w:szCs w:val="24"/>
        </w:rPr>
        <w:t xml:space="preserve"> –</w:t>
      </w:r>
      <w:r w:rsidR="008C4D75" w:rsidRPr="00E75DDD">
        <w:rPr>
          <w:rFonts w:asciiTheme="minorHAnsi" w:hAnsiTheme="minorHAnsi" w:cstheme="minorHAnsi"/>
          <w:sz w:val="24"/>
          <w:szCs w:val="24"/>
        </w:rPr>
        <w:t xml:space="preserve"> </w:t>
      </w:r>
      <w:r w:rsidR="00535325" w:rsidRPr="00E75DDD">
        <w:rPr>
          <w:rFonts w:asciiTheme="minorHAnsi" w:hAnsiTheme="minorHAnsi" w:cstheme="minorHAnsi"/>
          <w:sz w:val="24"/>
          <w:szCs w:val="24"/>
        </w:rPr>
        <w:t xml:space="preserve">done either of above and/or </w:t>
      </w:r>
      <w:r w:rsidR="001C1E8D" w:rsidRPr="00E75DDD">
        <w:rPr>
          <w:rFonts w:asciiTheme="minorHAnsi" w:hAnsiTheme="minorHAnsi" w:cstheme="minorHAnsi"/>
          <w:sz w:val="24"/>
          <w:szCs w:val="24"/>
        </w:rPr>
        <w:t>submi</w:t>
      </w:r>
      <w:r w:rsidRPr="00E75DDD">
        <w:rPr>
          <w:rFonts w:asciiTheme="minorHAnsi" w:hAnsiTheme="minorHAnsi" w:cstheme="minorHAnsi"/>
          <w:sz w:val="24"/>
          <w:szCs w:val="24"/>
        </w:rPr>
        <w:t xml:space="preserve">tted most recent fiscal year-end </w:t>
      </w:r>
      <w:r w:rsidR="008C4D75" w:rsidRPr="00E75DDD">
        <w:rPr>
          <w:rFonts w:asciiTheme="minorHAnsi" w:hAnsiTheme="minorHAnsi" w:cstheme="minorHAnsi"/>
          <w:sz w:val="24"/>
          <w:szCs w:val="24"/>
        </w:rPr>
        <w:t xml:space="preserve">long-form </w:t>
      </w:r>
      <w:r w:rsidR="001C1E8D" w:rsidRPr="00E75DDD">
        <w:rPr>
          <w:rFonts w:asciiTheme="minorHAnsi" w:hAnsiTheme="minorHAnsi" w:cstheme="minorHAnsi"/>
          <w:sz w:val="24"/>
          <w:szCs w:val="24"/>
        </w:rPr>
        <w:t>IRS 990</w:t>
      </w:r>
      <w:r w:rsidRPr="00E75DDD">
        <w:rPr>
          <w:rFonts w:asciiTheme="minorHAnsi" w:hAnsiTheme="minorHAnsi" w:cstheme="minorHAnsi"/>
          <w:sz w:val="24"/>
          <w:szCs w:val="24"/>
        </w:rPr>
        <w:t>:</w:t>
      </w:r>
      <w:r w:rsidRPr="00E75DDD">
        <w:rPr>
          <w:rFonts w:asciiTheme="minorHAnsi" w:hAnsiTheme="minorHAnsi" w:cstheme="minorHAnsi"/>
          <w:noProof/>
        </w:rPr>
        <w:t xml:space="preserve"> </w:t>
      </w:r>
    </w:p>
    <w:p w:rsidR="001C1E8D" w:rsidRPr="00E75DDD" w:rsidRDefault="00066F5B" w:rsidP="00E75DDD">
      <w:pPr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0" wp14:anchorId="10567B08" wp14:editId="60BA9754">
                <wp:simplePos x="0" y="0"/>
                <wp:positionH relativeFrom="margin">
                  <wp:posOffset>2779395</wp:posOffset>
                </wp:positionH>
                <wp:positionV relativeFrom="paragraph">
                  <wp:posOffset>246380</wp:posOffset>
                </wp:positionV>
                <wp:extent cx="419100" cy="154940"/>
                <wp:effectExtent l="0" t="0" r="19050" b="165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6F5B" w:rsidRPr="001320B4" w:rsidRDefault="00066F5B" w:rsidP="00066F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7B08" id="Text Box 32" o:spid="_x0000_s1047" type="#_x0000_t202" style="position:absolute;margin-left:218.85pt;margin-top:19.4pt;width:33pt;height:12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" o:allowoverlap="f" fillcolor="#f2f2f2 [3052]" strokecolor="#4e5f2c" strokeweight="1pt">
                <v:textbox inset="3.6pt,0,3.6pt,0">
                  <w:txbxContent>
                    <w:p w:rsidR="00066F5B" w:rsidRPr="001320B4" w:rsidRDefault="00066F5B" w:rsidP="00066F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8D" w:rsidRPr="00E75DDD">
        <w:rPr>
          <w:rFonts w:asciiTheme="minorHAnsi" w:hAnsiTheme="minorHAnsi" w:cstheme="minorHAnsi"/>
          <w:sz w:val="24"/>
          <w:szCs w:val="24"/>
          <w:u w:val="single"/>
        </w:rPr>
        <w:t>$1-$49,999</w:t>
      </w:r>
      <w:r w:rsidRPr="00E75DDD">
        <w:rPr>
          <w:rFonts w:asciiTheme="minorHAnsi" w:hAnsiTheme="minorHAnsi" w:cstheme="minorHAnsi"/>
          <w:sz w:val="24"/>
          <w:szCs w:val="24"/>
        </w:rPr>
        <w:t xml:space="preserve"> – </w:t>
      </w:r>
      <w:r w:rsidR="008C4D75" w:rsidRPr="007A5611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7A5611">
        <w:rPr>
          <w:rFonts w:asciiTheme="minorHAnsi" w:hAnsiTheme="minorHAnsi" w:cstheme="minorHAnsi"/>
          <w:sz w:val="24"/>
          <w:szCs w:val="24"/>
          <w:u w:val="single"/>
        </w:rPr>
        <w:t>UBMIT</w:t>
      </w:r>
      <w:r w:rsidR="001C1E8D" w:rsidRPr="007A561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A5611">
        <w:rPr>
          <w:rFonts w:asciiTheme="minorHAnsi" w:hAnsiTheme="minorHAnsi" w:cstheme="minorHAnsi"/>
          <w:sz w:val="24"/>
          <w:szCs w:val="24"/>
          <w:u w:val="single"/>
        </w:rPr>
        <w:t xml:space="preserve">WITH </w:t>
      </w:r>
      <w:r w:rsidR="00E075D6" w:rsidRPr="007A5611">
        <w:rPr>
          <w:rFonts w:asciiTheme="minorHAnsi" w:hAnsiTheme="minorHAnsi" w:cstheme="minorHAnsi"/>
          <w:sz w:val="24"/>
          <w:szCs w:val="24"/>
          <w:u w:val="single"/>
        </w:rPr>
        <w:t xml:space="preserve">THIS </w:t>
      </w:r>
      <w:r w:rsidRPr="007A5611">
        <w:rPr>
          <w:rFonts w:asciiTheme="minorHAnsi" w:hAnsiTheme="minorHAnsi" w:cstheme="minorHAnsi"/>
          <w:sz w:val="24"/>
          <w:szCs w:val="24"/>
          <w:u w:val="single"/>
        </w:rPr>
        <w:t>APPLICATION</w:t>
      </w:r>
      <w:r w:rsidRPr="00E75DDD">
        <w:rPr>
          <w:rFonts w:asciiTheme="minorHAnsi" w:hAnsiTheme="minorHAnsi" w:cstheme="minorHAnsi"/>
          <w:sz w:val="24"/>
          <w:szCs w:val="24"/>
        </w:rPr>
        <w:t xml:space="preserve"> </w:t>
      </w:r>
      <w:r w:rsidR="001C1E8D" w:rsidRPr="00E75DDD">
        <w:rPr>
          <w:rFonts w:asciiTheme="minorHAnsi" w:hAnsiTheme="minorHAnsi" w:cstheme="minorHAnsi"/>
          <w:sz w:val="24"/>
          <w:szCs w:val="24"/>
        </w:rPr>
        <w:t xml:space="preserve">most recent </w:t>
      </w:r>
      <w:r w:rsidRPr="00E75DDD">
        <w:rPr>
          <w:rFonts w:asciiTheme="minorHAnsi" w:hAnsiTheme="minorHAnsi" w:cstheme="minorHAnsi"/>
          <w:sz w:val="24"/>
          <w:szCs w:val="24"/>
        </w:rPr>
        <w:t xml:space="preserve">fiscal </w:t>
      </w:r>
      <w:r w:rsidR="001C1E8D" w:rsidRPr="00E75DDD">
        <w:rPr>
          <w:rFonts w:asciiTheme="minorHAnsi" w:hAnsiTheme="minorHAnsi" w:cstheme="minorHAnsi"/>
          <w:sz w:val="24"/>
          <w:szCs w:val="24"/>
        </w:rPr>
        <w:t>year-end financial statements signed by board of directors chair</w:t>
      </w:r>
      <w:r w:rsidR="00E75DDD">
        <w:rPr>
          <w:rFonts w:asciiTheme="minorHAnsi" w:hAnsiTheme="minorHAnsi" w:cstheme="minorHAnsi"/>
          <w:sz w:val="24"/>
          <w:szCs w:val="24"/>
        </w:rPr>
        <w:t xml:space="preserve"> or lead staff person</w:t>
      </w:r>
      <w:r w:rsidRPr="00E75DD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40967" w:rsidRPr="00E75DDD" w:rsidRDefault="00F616CE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0" wp14:anchorId="714C5EE9" wp14:editId="19E1F1FB">
                <wp:simplePos x="0" y="0"/>
                <wp:positionH relativeFrom="margin">
                  <wp:posOffset>4685030</wp:posOffset>
                </wp:positionH>
                <wp:positionV relativeFrom="paragraph">
                  <wp:posOffset>37465</wp:posOffset>
                </wp:positionV>
                <wp:extent cx="419100" cy="154940"/>
                <wp:effectExtent l="0" t="0" r="19050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616CE" w:rsidRPr="001320B4" w:rsidRDefault="00F616CE" w:rsidP="00F616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5EE9" id="Text Box 27" o:spid="_x0000_s1048" type="#_x0000_t202" style="position:absolute;margin-left:368.9pt;margin-top:2.95pt;width:33pt;height:12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" o:allowoverlap="f" fillcolor="#f2f2f2 [3052]" strokecolor="#4e5f2c" strokeweight="1pt">
                <v:textbox inset="3.6pt,0,3.6pt,0">
                  <w:txbxContent>
                    <w:p w:rsidR="00F616CE" w:rsidRPr="001320B4" w:rsidRDefault="00F616CE" w:rsidP="00F616C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Mont</w:t>
      </w:r>
      <w:r w:rsidR="00D06D4E" w:rsidRPr="00E75DDD">
        <w:rPr>
          <w:rFonts w:asciiTheme="minorHAnsi" w:hAnsiTheme="minorHAnsi" w:cstheme="minorHAnsi"/>
          <w:sz w:val="24"/>
          <w:szCs w:val="24"/>
        </w:rPr>
        <w:t>h/year of most recent audi</w:t>
      </w:r>
      <w:r w:rsidRPr="00E75DDD">
        <w:rPr>
          <w:rFonts w:asciiTheme="minorHAnsi" w:hAnsiTheme="minorHAnsi" w:cstheme="minorHAnsi"/>
          <w:sz w:val="24"/>
          <w:szCs w:val="24"/>
        </w:rPr>
        <w:t>t or outside financial review</w:t>
      </w:r>
      <w:r w:rsidR="00535325" w:rsidRPr="00E75DDD">
        <w:rPr>
          <w:rFonts w:asciiTheme="minorHAnsi" w:hAnsiTheme="minorHAnsi" w:cstheme="minorHAnsi"/>
          <w:sz w:val="24"/>
          <w:szCs w:val="24"/>
        </w:rPr>
        <w:t xml:space="preserve"> (if applicable)</w:t>
      </w:r>
      <w:r w:rsidRPr="00E75DDD">
        <w:rPr>
          <w:rFonts w:asciiTheme="minorHAnsi" w:hAnsiTheme="minorHAnsi" w:cstheme="minorHAnsi"/>
          <w:sz w:val="24"/>
          <w:szCs w:val="24"/>
        </w:rPr>
        <w:t>:</w:t>
      </w:r>
    </w:p>
    <w:p w:rsidR="00440967" w:rsidRPr="00E75DDD" w:rsidRDefault="00F616CE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0" wp14:anchorId="0C0CDBDD" wp14:editId="645B712B">
                <wp:simplePos x="0" y="0"/>
                <wp:positionH relativeFrom="margin">
                  <wp:posOffset>4295775</wp:posOffset>
                </wp:positionH>
                <wp:positionV relativeFrom="paragraph">
                  <wp:posOffset>248920</wp:posOffset>
                </wp:positionV>
                <wp:extent cx="2286000" cy="154940"/>
                <wp:effectExtent l="0" t="0" r="19050" b="165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616CE" w:rsidRPr="001320B4" w:rsidRDefault="00F616CE" w:rsidP="00F616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DBDD" id="Text Box 28" o:spid="_x0000_s1049" type="#_x0000_t202" style="position:absolute;margin-left:338.25pt;margin-top:19.6pt;width:180pt;height:12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F616CE" w:rsidRPr="001320B4" w:rsidRDefault="00F616CE" w:rsidP="00F616C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D4E" w:rsidRPr="00E75DDD">
        <w:rPr>
          <w:rFonts w:asciiTheme="minorHAnsi" w:hAnsiTheme="minorHAnsi" w:cstheme="minorHAnsi"/>
          <w:sz w:val="24"/>
          <w:szCs w:val="24"/>
        </w:rPr>
        <w:t xml:space="preserve">If approved for funding, </w:t>
      </w:r>
      <w:r w:rsidR="002D4C3F" w:rsidRPr="00E75DDD">
        <w:rPr>
          <w:rFonts w:asciiTheme="minorHAnsi" w:hAnsiTheme="minorHAnsi" w:cstheme="minorHAnsi"/>
          <w:sz w:val="24"/>
          <w:szCs w:val="24"/>
        </w:rPr>
        <w:t xml:space="preserve">will your </w:t>
      </w:r>
      <w:r w:rsidR="00D06D4E" w:rsidRPr="00E75DDD">
        <w:rPr>
          <w:rFonts w:asciiTheme="minorHAnsi" w:hAnsiTheme="minorHAnsi" w:cstheme="minorHAnsi"/>
          <w:sz w:val="24"/>
          <w:szCs w:val="24"/>
        </w:rPr>
        <w:t>a</w:t>
      </w:r>
      <w:r w:rsidR="00440967" w:rsidRPr="00E75DDD">
        <w:rPr>
          <w:rFonts w:asciiTheme="minorHAnsi" w:hAnsiTheme="minorHAnsi" w:cstheme="minorHAnsi"/>
          <w:sz w:val="24"/>
          <w:szCs w:val="24"/>
        </w:rPr>
        <w:t>gency request</w:t>
      </w:r>
      <w:r w:rsidR="002D4C3F" w:rsidRPr="00E75DDD">
        <w:rPr>
          <w:rFonts w:asciiTheme="minorHAnsi" w:hAnsiTheme="minorHAnsi" w:cstheme="minorHAnsi"/>
          <w:sz w:val="24"/>
          <w:szCs w:val="24"/>
        </w:rPr>
        <w:t xml:space="preserve"> that the </w:t>
      </w:r>
      <w:r w:rsidR="00D06D4E" w:rsidRPr="00E75DDD">
        <w:rPr>
          <w:rFonts w:asciiTheme="minorHAnsi" w:hAnsiTheme="minorHAnsi" w:cstheme="minorHAnsi"/>
          <w:sz w:val="24"/>
          <w:szCs w:val="24"/>
        </w:rPr>
        <w:t xml:space="preserve">EFSP </w:t>
      </w:r>
      <w:r w:rsidR="00440967" w:rsidRPr="00E75DDD">
        <w:rPr>
          <w:rFonts w:asciiTheme="minorHAnsi" w:hAnsiTheme="minorHAnsi" w:cstheme="minorHAnsi"/>
          <w:sz w:val="24"/>
          <w:szCs w:val="24"/>
        </w:rPr>
        <w:t xml:space="preserve">Local Board channel EFSP funds through a separate Fiscal </w:t>
      </w:r>
      <w:r w:rsidR="00D06D4E" w:rsidRPr="00E75DDD">
        <w:rPr>
          <w:rFonts w:asciiTheme="minorHAnsi" w:hAnsiTheme="minorHAnsi" w:cstheme="minorHAnsi"/>
          <w:sz w:val="24"/>
          <w:szCs w:val="24"/>
        </w:rPr>
        <w:t>Agent</w:t>
      </w:r>
      <w:r w:rsidR="002D4C3F" w:rsidRPr="00E75DDD">
        <w:rPr>
          <w:rFonts w:asciiTheme="minorHAnsi" w:hAnsiTheme="minorHAnsi" w:cstheme="minorHAnsi"/>
          <w:sz w:val="24"/>
          <w:szCs w:val="24"/>
        </w:rPr>
        <w:t>? If so, please provide the name of Fiscal</w:t>
      </w:r>
      <w:r w:rsidRPr="00E75DDD">
        <w:rPr>
          <w:rFonts w:asciiTheme="minorHAnsi" w:hAnsiTheme="minorHAnsi" w:cstheme="minorHAnsi"/>
          <w:sz w:val="24"/>
          <w:szCs w:val="24"/>
        </w:rPr>
        <w:t xml:space="preserve"> Agent: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3F4B94" w:rsidRPr="00E75DDD" w:rsidRDefault="00F616CE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0" wp14:anchorId="23116E31" wp14:editId="6EBD1308">
                <wp:simplePos x="0" y="0"/>
                <wp:positionH relativeFrom="margin">
                  <wp:posOffset>808990</wp:posOffset>
                </wp:positionH>
                <wp:positionV relativeFrom="paragraph">
                  <wp:posOffset>235585</wp:posOffset>
                </wp:positionV>
                <wp:extent cx="419100" cy="154940"/>
                <wp:effectExtent l="0" t="0" r="19050" b="165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616CE" w:rsidRPr="001320B4" w:rsidRDefault="00F616CE" w:rsidP="00F616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6E31" id="Text Box 25" o:spid="_x0000_s1050" type="#_x0000_t202" style="position:absolute;margin-left:63.7pt;margin-top:18.55pt;width:33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F616CE" w:rsidRPr="001320B4" w:rsidRDefault="00F616CE" w:rsidP="00F616C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A8F" w:rsidRPr="00E75DDD">
        <w:rPr>
          <w:rFonts w:asciiTheme="minorHAnsi" w:hAnsiTheme="minorHAnsi" w:cstheme="minorHAnsi"/>
          <w:sz w:val="24"/>
          <w:szCs w:val="24"/>
        </w:rPr>
        <w:t xml:space="preserve">3.   </w:t>
      </w:r>
      <w:r w:rsidR="00440967" w:rsidRPr="00E75DDD">
        <w:rPr>
          <w:rFonts w:asciiTheme="minorHAnsi" w:hAnsiTheme="minorHAnsi" w:cstheme="minorHAnsi"/>
          <w:sz w:val="24"/>
          <w:szCs w:val="24"/>
        </w:rPr>
        <w:t>Is your agency debarred or suspended from receiving funds or doing business with the Federal government</w:t>
      </w:r>
      <w:r w:rsidR="00D06D4E" w:rsidRPr="00E75DDD">
        <w:rPr>
          <w:rFonts w:asciiTheme="minorHAnsi" w:hAnsiTheme="minorHAnsi" w:cstheme="minorHAnsi"/>
          <w:sz w:val="24"/>
          <w:szCs w:val="24"/>
        </w:rPr>
        <w:t xml:space="preserve"> (Yes or No)?  </w:t>
      </w:r>
    </w:p>
    <w:p w:rsidR="00FE0445" w:rsidRDefault="00FE0445">
      <w:pPr>
        <w:spacing w:after="20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440967" w:rsidRPr="00E75DDD" w:rsidRDefault="00D06D4E" w:rsidP="00440967">
      <w:pPr>
        <w:widowControl w:val="0"/>
        <w:rPr>
          <w:rFonts w:asciiTheme="minorHAnsi" w:hAnsiTheme="minorHAnsi" w:cstheme="minorHAnsi"/>
          <w:b/>
          <w:sz w:val="24"/>
        </w:rPr>
      </w:pPr>
      <w:r w:rsidRPr="00E75DDD">
        <w:rPr>
          <w:rFonts w:asciiTheme="minorHAnsi" w:hAnsiTheme="minorHAnsi" w:cstheme="minorHAnsi"/>
          <w:b/>
          <w:sz w:val="24"/>
        </w:rPr>
        <w:lastRenderedPageBreak/>
        <w:t xml:space="preserve">D.   </w:t>
      </w:r>
      <w:r w:rsidR="00440967" w:rsidRPr="00E75DDD">
        <w:rPr>
          <w:rFonts w:asciiTheme="minorHAnsi" w:hAnsiTheme="minorHAnsi" w:cstheme="minorHAnsi"/>
          <w:b/>
          <w:sz w:val="24"/>
        </w:rPr>
        <w:t>Proposed Use of EFSP Funds</w:t>
      </w:r>
    </w:p>
    <w:p w:rsidR="00440967" w:rsidRPr="00E75DDD" w:rsidRDefault="003E4D85" w:rsidP="00440967">
      <w:pPr>
        <w:widowControl w:val="0"/>
        <w:rPr>
          <w:rFonts w:asciiTheme="minorHAnsi" w:hAnsiTheme="minorHAnsi" w:cstheme="minorHAnsi"/>
          <w:i/>
          <w:sz w:val="22"/>
        </w:rPr>
      </w:pPr>
      <w:r w:rsidRPr="00E75DDD">
        <w:rPr>
          <w:rFonts w:asciiTheme="minorHAnsi" w:hAnsiTheme="minorHAnsi" w:cstheme="minorHAnsi"/>
          <w:i/>
          <w:sz w:val="22"/>
        </w:rPr>
        <w:t xml:space="preserve">please limit your responses to </w:t>
      </w:r>
      <w:r w:rsidR="009C00E7" w:rsidRPr="00E75DDD">
        <w:rPr>
          <w:rFonts w:asciiTheme="minorHAnsi" w:hAnsiTheme="minorHAnsi" w:cstheme="minorHAnsi"/>
          <w:i/>
          <w:sz w:val="22"/>
        </w:rPr>
        <w:t>the size of the box provided</w:t>
      </w:r>
      <w:r w:rsidR="00F26964" w:rsidRPr="00E75DDD">
        <w:rPr>
          <w:rFonts w:asciiTheme="minorHAnsi" w:hAnsiTheme="minorHAnsi" w:cstheme="minorHAnsi"/>
          <w:i/>
          <w:sz w:val="22"/>
        </w:rPr>
        <w:t xml:space="preserve">; if applying for more than one service category of funding please </w:t>
      </w:r>
      <w:r w:rsidR="00535325" w:rsidRPr="00E75DDD">
        <w:rPr>
          <w:rFonts w:asciiTheme="minorHAnsi" w:hAnsiTheme="minorHAnsi" w:cstheme="minorHAnsi"/>
          <w:i/>
          <w:sz w:val="22"/>
        </w:rPr>
        <w:t xml:space="preserve">fill out and submit this page twice, once for each service category </w:t>
      </w:r>
      <w:r w:rsidR="00F26964" w:rsidRPr="00E75DDD">
        <w:rPr>
          <w:rFonts w:asciiTheme="minorHAnsi" w:hAnsiTheme="minorHAnsi" w:cstheme="minorHAnsi"/>
          <w:i/>
          <w:sz w:val="22"/>
        </w:rPr>
        <w:t xml:space="preserve">(for instance, </w:t>
      </w:r>
      <w:r w:rsidR="00535325" w:rsidRPr="00E75DDD">
        <w:rPr>
          <w:rFonts w:asciiTheme="minorHAnsi" w:hAnsiTheme="minorHAnsi" w:cstheme="minorHAnsi"/>
          <w:i/>
          <w:sz w:val="22"/>
        </w:rPr>
        <w:t>if applying for both Served Meals and Rent/Mortgage funding</w:t>
      </w:r>
      <w:r w:rsidR="00F26964" w:rsidRPr="00E75DDD">
        <w:rPr>
          <w:rFonts w:asciiTheme="minorHAnsi" w:hAnsiTheme="minorHAnsi" w:cstheme="minorHAnsi"/>
          <w:i/>
          <w:sz w:val="22"/>
        </w:rPr>
        <w:t>)</w:t>
      </w:r>
    </w:p>
    <w:p w:rsidR="003E4D85" w:rsidRPr="00E75DDD" w:rsidRDefault="003E4D85" w:rsidP="00440967">
      <w:pPr>
        <w:widowControl w:val="0"/>
        <w:rPr>
          <w:rFonts w:asciiTheme="minorHAnsi" w:hAnsiTheme="minorHAnsi" w:cstheme="minorHAnsi"/>
          <w:sz w:val="24"/>
        </w:rPr>
      </w:pPr>
    </w:p>
    <w:p w:rsidR="003B513D" w:rsidRPr="00E75DDD" w:rsidRDefault="003B513D" w:rsidP="00440967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What is your agency mission statement?</w:t>
      </w:r>
      <w:r w:rsidR="00066F5B" w:rsidRPr="00E75DDD">
        <w:rPr>
          <w:rFonts w:asciiTheme="minorHAnsi" w:hAnsiTheme="minorHAnsi" w:cstheme="minorHAnsi"/>
          <w:noProof/>
        </w:rPr>
        <w:t xml:space="preserve"> </w:t>
      </w:r>
    </w:p>
    <w:p w:rsidR="003B513D" w:rsidRPr="00E75DDD" w:rsidRDefault="009C00E7" w:rsidP="00440967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0" wp14:anchorId="669013D0" wp14:editId="405500C8">
                <wp:simplePos x="0" y="0"/>
                <wp:positionH relativeFrom="margin">
                  <wp:posOffset>19050</wp:posOffset>
                </wp:positionH>
                <wp:positionV relativeFrom="paragraph">
                  <wp:posOffset>-1905</wp:posOffset>
                </wp:positionV>
                <wp:extent cx="6748272" cy="493776"/>
                <wp:effectExtent l="0" t="0" r="14605" b="2095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937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6F5B" w:rsidRPr="001320B4" w:rsidRDefault="00066F5B" w:rsidP="00066F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13D0" id="Text Box 34" o:spid="_x0000_s1051" type="#_x0000_t202" style="position:absolute;margin-left:1.5pt;margin-top:-.15pt;width:531.35pt;height:38.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" o:allowoverlap="f" fillcolor="#f2f2f2 [3052]" strokecolor="#4e5f2c" strokeweight="1pt">
                <v:textbox inset="3.6pt,0,3.6pt,0">
                  <w:txbxContent>
                    <w:p w:rsidR="00066F5B" w:rsidRPr="001320B4" w:rsidRDefault="00066F5B" w:rsidP="00066F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13D" w:rsidRPr="00E75DDD" w:rsidRDefault="003B513D" w:rsidP="00440967">
      <w:pPr>
        <w:widowControl w:val="0"/>
        <w:rPr>
          <w:rFonts w:asciiTheme="minorHAnsi" w:hAnsiTheme="minorHAnsi" w:cstheme="minorHAnsi"/>
          <w:sz w:val="24"/>
        </w:rPr>
      </w:pPr>
    </w:p>
    <w:p w:rsidR="00F26964" w:rsidRPr="00E75DDD" w:rsidRDefault="00F26964" w:rsidP="00F26964">
      <w:pPr>
        <w:widowControl w:val="0"/>
        <w:rPr>
          <w:rFonts w:asciiTheme="minorHAnsi" w:hAnsiTheme="minorHAnsi" w:cstheme="minorHAnsi"/>
          <w:sz w:val="24"/>
        </w:rPr>
      </w:pPr>
    </w:p>
    <w:p w:rsidR="003E4D85" w:rsidRPr="00E75DDD" w:rsidRDefault="003E4D85" w:rsidP="003E4D85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 xml:space="preserve">Describe the size and characteristics of the target population and the geographic area to be served. </w:t>
      </w:r>
    </w:p>
    <w:p w:rsidR="003E4D85" w:rsidRPr="00E75DDD" w:rsidRDefault="002A0A2A" w:rsidP="003E4D85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0" wp14:anchorId="6257AA0A" wp14:editId="58231A46">
                <wp:simplePos x="0" y="0"/>
                <wp:positionH relativeFrom="margin">
                  <wp:posOffset>19050</wp:posOffset>
                </wp:positionH>
                <wp:positionV relativeFrom="paragraph">
                  <wp:posOffset>1270</wp:posOffset>
                </wp:positionV>
                <wp:extent cx="6748145" cy="493395"/>
                <wp:effectExtent l="0" t="0" r="14605" b="209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493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6F5B" w:rsidRPr="001320B4" w:rsidRDefault="00066F5B" w:rsidP="00066F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AA0A" id="Text Box 39" o:spid="_x0000_s1052" type="#_x0000_t202" style="position:absolute;margin-left:1.5pt;margin-top:.1pt;width:531.35pt;height:38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" o:allowoverlap="f" fillcolor="#f2f2f2 [3052]" strokecolor="#4e5f2c" strokeweight="1pt">
                <v:textbox inset="3.6pt,0,3.6pt,0">
                  <w:txbxContent>
                    <w:p w:rsidR="00066F5B" w:rsidRPr="001320B4" w:rsidRDefault="00066F5B" w:rsidP="00066F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D85" w:rsidRPr="00E75DDD" w:rsidRDefault="003E4D85" w:rsidP="003E4D85">
      <w:pPr>
        <w:widowControl w:val="0"/>
        <w:rPr>
          <w:rFonts w:asciiTheme="minorHAnsi" w:hAnsiTheme="minorHAnsi" w:cstheme="minorHAnsi"/>
          <w:sz w:val="24"/>
        </w:rPr>
      </w:pPr>
    </w:p>
    <w:p w:rsidR="003E4D85" w:rsidRPr="00E75DDD" w:rsidRDefault="003E4D85" w:rsidP="003E4D85">
      <w:pPr>
        <w:widowControl w:val="0"/>
        <w:rPr>
          <w:rFonts w:asciiTheme="minorHAnsi" w:hAnsiTheme="minorHAnsi" w:cstheme="minorHAnsi"/>
          <w:sz w:val="24"/>
        </w:rPr>
      </w:pPr>
    </w:p>
    <w:p w:rsidR="00F26964" w:rsidRPr="00E75DDD" w:rsidRDefault="00F26964" w:rsidP="00F26964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How is your program addressing gaps in existing services in the community?</w:t>
      </w:r>
    </w:p>
    <w:p w:rsidR="00F26964" w:rsidRPr="00E75DDD" w:rsidRDefault="00E75DDD" w:rsidP="00F26964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0" wp14:anchorId="59F0FA7C" wp14:editId="0CC63E6B">
                <wp:simplePos x="0" y="0"/>
                <wp:positionH relativeFrom="margin">
                  <wp:posOffset>19050</wp:posOffset>
                </wp:positionH>
                <wp:positionV relativeFrom="paragraph">
                  <wp:posOffset>1905</wp:posOffset>
                </wp:positionV>
                <wp:extent cx="6748145" cy="493395"/>
                <wp:effectExtent l="0" t="0" r="14605" b="2095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493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6F5B" w:rsidRPr="001320B4" w:rsidRDefault="00066F5B" w:rsidP="00066F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FA7C" id="Text Box 38" o:spid="_x0000_s1053" type="#_x0000_t202" style="position:absolute;margin-left:1.5pt;margin-top:.15pt;width:531.35pt;height:38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" o:allowoverlap="f" fillcolor="#f2f2f2 [3052]" strokecolor="#4e5f2c" strokeweight="1pt">
                <v:textbox inset="3.6pt,0,3.6pt,0">
                  <w:txbxContent>
                    <w:p w:rsidR="00066F5B" w:rsidRPr="001320B4" w:rsidRDefault="00066F5B" w:rsidP="00066F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964" w:rsidRPr="00E75DDD" w:rsidRDefault="00F26964" w:rsidP="00F26964">
      <w:pPr>
        <w:widowControl w:val="0"/>
        <w:rPr>
          <w:rFonts w:asciiTheme="minorHAnsi" w:hAnsiTheme="minorHAnsi" w:cstheme="minorHAnsi"/>
          <w:sz w:val="24"/>
        </w:rPr>
      </w:pPr>
    </w:p>
    <w:p w:rsidR="00F26964" w:rsidRPr="00E75DDD" w:rsidRDefault="00F26964" w:rsidP="00F26964">
      <w:pPr>
        <w:widowControl w:val="0"/>
        <w:rPr>
          <w:rFonts w:asciiTheme="minorHAnsi" w:hAnsiTheme="minorHAnsi" w:cstheme="minorHAnsi"/>
          <w:sz w:val="24"/>
        </w:rPr>
      </w:pPr>
    </w:p>
    <w:p w:rsidR="00FE0445" w:rsidRPr="00E75DDD" w:rsidRDefault="00FE0445" w:rsidP="00FE0445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How would your agency use the funds for which you are applying (include service category/ies for which funding is being sought, i.e. Served Meals, Other Food, etc.)?</w:t>
      </w:r>
    </w:p>
    <w:p w:rsidR="00FE0445" w:rsidRPr="00E75DDD" w:rsidRDefault="00FE0445" w:rsidP="00FE0445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0" wp14:anchorId="62312744" wp14:editId="12BC3F83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748145" cy="493395"/>
                <wp:effectExtent l="0" t="0" r="14605" b="209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493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0445" w:rsidRPr="001320B4" w:rsidRDefault="00FE0445" w:rsidP="00FE044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2744" id="Text Box 36" o:spid="_x0000_s1054" type="#_x0000_t202" style="position:absolute;margin-left:1.5pt;margin-top:.75pt;width:531.35pt;height:38.8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" o:allowoverlap="f" fillcolor="#f2f2f2 [3052]" strokecolor="#4e5f2c" strokeweight="1pt">
                <v:textbox inset="3.6pt,0,3.6pt,0">
                  <w:txbxContent>
                    <w:p w:rsidR="00FE0445" w:rsidRPr="001320B4" w:rsidRDefault="00FE0445" w:rsidP="00FE044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445" w:rsidRPr="00E75DDD" w:rsidRDefault="00FE0445" w:rsidP="00FE0445">
      <w:pPr>
        <w:widowControl w:val="0"/>
        <w:rPr>
          <w:rFonts w:asciiTheme="minorHAnsi" w:hAnsiTheme="minorHAnsi" w:cstheme="minorHAnsi"/>
          <w:sz w:val="24"/>
        </w:rPr>
      </w:pPr>
    </w:p>
    <w:p w:rsidR="00FE0445" w:rsidRDefault="00FE0445" w:rsidP="003E4D85">
      <w:pPr>
        <w:widowControl w:val="0"/>
        <w:rPr>
          <w:rFonts w:asciiTheme="minorHAnsi" w:hAnsiTheme="minorHAnsi" w:cstheme="minorHAnsi"/>
          <w:sz w:val="24"/>
        </w:rPr>
      </w:pPr>
    </w:p>
    <w:p w:rsidR="003E4D85" w:rsidRPr="00E75DDD" w:rsidRDefault="003E4D85" w:rsidP="003E4D85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>Describe how the proposed funding will supplement or expand services previously offered without EFSP funds? Remember, EFSP funds are intended to respond to changing hunger and homeless</w:t>
      </w:r>
      <w:r w:rsidR="00F26964" w:rsidRPr="00E75DDD">
        <w:rPr>
          <w:rFonts w:asciiTheme="minorHAnsi" w:hAnsiTheme="minorHAnsi" w:cstheme="minorHAnsi"/>
          <w:sz w:val="24"/>
        </w:rPr>
        <w:t>ness</w:t>
      </w:r>
      <w:r w:rsidRPr="00E75DDD">
        <w:rPr>
          <w:rFonts w:asciiTheme="minorHAnsi" w:hAnsiTheme="minorHAnsi" w:cstheme="minorHAnsi"/>
          <w:sz w:val="24"/>
        </w:rPr>
        <w:t xml:space="preserve"> needs in the community, not to maintain the status quo </w:t>
      </w:r>
      <w:r w:rsidR="00F26964" w:rsidRPr="00E75DDD">
        <w:rPr>
          <w:rFonts w:asciiTheme="minorHAnsi" w:hAnsiTheme="minorHAnsi" w:cstheme="minorHAnsi"/>
          <w:sz w:val="24"/>
        </w:rPr>
        <w:t>n</w:t>
      </w:r>
      <w:r w:rsidRPr="00E75DDD">
        <w:rPr>
          <w:rFonts w:asciiTheme="minorHAnsi" w:hAnsiTheme="minorHAnsi" w:cstheme="minorHAnsi"/>
          <w:sz w:val="24"/>
        </w:rPr>
        <w:t>or replace current funding.</w:t>
      </w:r>
    </w:p>
    <w:p w:rsidR="003E4D85" w:rsidRPr="00E75DDD" w:rsidRDefault="00E75DDD" w:rsidP="003E4D85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0" wp14:anchorId="60B60E17" wp14:editId="434766B1">
                <wp:simplePos x="0" y="0"/>
                <wp:positionH relativeFrom="margin">
                  <wp:posOffset>19050</wp:posOffset>
                </wp:positionH>
                <wp:positionV relativeFrom="paragraph">
                  <wp:posOffset>22860</wp:posOffset>
                </wp:positionV>
                <wp:extent cx="6748145" cy="493395"/>
                <wp:effectExtent l="0" t="0" r="14605" b="209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493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6F5B" w:rsidRPr="001320B4" w:rsidRDefault="00066F5B" w:rsidP="00066F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0E17" id="Text Box 37" o:spid="_x0000_s1055" type="#_x0000_t202" style="position:absolute;margin-left:1.5pt;margin-top:1.8pt;width:531.35pt;height:38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" o:allowoverlap="f" fillcolor="#f2f2f2 [3052]" strokecolor="#4e5f2c" strokeweight="1pt">
                <v:textbox inset="3.6pt,0,3.6pt,0">
                  <w:txbxContent>
                    <w:p w:rsidR="00066F5B" w:rsidRPr="001320B4" w:rsidRDefault="00066F5B" w:rsidP="00066F5B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D85" w:rsidRPr="00E75DDD" w:rsidRDefault="003E4D85" w:rsidP="003E4D85">
      <w:pPr>
        <w:widowControl w:val="0"/>
        <w:rPr>
          <w:rFonts w:asciiTheme="minorHAnsi" w:hAnsiTheme="minorHAnsi" w:cstheme="minorHAnsi"/>
          <w:sz w:val="24"/>
        </w:rPr>
      </w:pPr>
    </w:p>
    <w:p w:rsidR="003E4D85" w:rsidRPr="00E75DDD" w:rsidRDefault="003E4D85" w:rsidP="003E4D85">
      <w:pPr>
        <w:widowControl w:val="0"/>
        <w:rPr>
          <w:rFonts w:asciiTheme="minorHAnsi" w:hAnsiTheme="minorHAnsi" w:cstheme="minorHAnsi"/>
          <w:sz w:val="24"/>
        </w:rPr>
      </w:pPr>
    </w:p>
    <w:p w:rsidR="00FE0445" w:rsidRDefault="00FE0445">
      <w:pPr>
        <w:spacing w:after="20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440967" w:rsidRPr="00E75DDD" w:rsidRDefault="003E4D85" w:rsidP="00440967">
      <w:pPr>
        <w:widowControl w:val="0"/>
        <w:rPr>
          <w:rFonts w:asciiTheme="minorHAnsi" w:hAnsiTheme="minorHAnsi" w:cstheme="minorHAnsi"/>
          <w:b/>
          <w:sz w:val="24"/>
        </w:rPr>
      </w:pPr>
      <w:r w:rsidRPr="00E75DDD">
        <w:rPr>
          <w:rFonts w:asciiTheme="minorHAnsi" w:hAnsiTheme="minorHAnsi" w:cstheme="minorHAnsi"/>
          <w:b/>
          <w:sz w:val="24"/>
        </w:rPr>
        <w:lastRenderedPageBreak/>
        <w:t xml:space="preserve">E.   </w:t>
      </w:r>
      <w:r w:rsidR="00440967" w:rsidRPr="00E75DDD">
        <w:rPr>
          <w:rFonts w:asciiTheme="minorHAnsi" w:hAnsiTheme="minorHAnsi" w:cstheme="minorHAnsi"/>
          <w:b/>
          <w:sz w:val="24"/>
        </w:rPr>
        <w:t>Budget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</w:rPr>
      </w:pPr>
    </w:p>
    <w:p w:rsidR="00440967" w:rsidRPr="00E75DDD" w:rsidRDefault="00C85536" w:rsidP="00440967">
      <w:pPr>
        <w:widowControl w:val="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 xml:space="preserve">Please provide </w:t>
      </w:r>
      <w:r w:rsidR="00F26964" w:rsidRPr="00E75DDD">
        <w:rPr>
          <w:rFonts w:asciiTheme="minorHAnsi" w:hAnsiTheme="minorHAnsi" w:cstheme="minorHAnsi"/>
          <w:sz w:val="24"/>
        </w:rPr>
        <w:t xml:space="preserve">dollar </w:t>
      </w:r>
      <w:r w:rsidRPr="00E75DDD">
        <w:rPr>
          <w:rFonts w:asciiTheme="minorHAnsi" w:hAnsiTheme="minorHAnsi" w:cstheme="minorHAnsi"/>
          <w:sz w:val="24"/>
        </w:rPr>
        <w:t xml:space="preserve">figures for each category for which application is being made. </w:t>
      </w:r>
      <w:r w:rsidR="00C11219" w:rsidRPr="00E75DDD">
        <w:rPr>
          <w:rFonts w:asciiTheme="minorHAnsi" w:hAnsiTheme="minorHAnsi" w:cstheme="minorHAnsi"/>
          <w:sz w:val="24"/>
        </w:rPr>
        <w:t xml:space="preserve">Column </w:t>
      </w:r>
      <w:r w:rsidRPr="00E75DDD">
        <w:rPr>
          <w:rFonts w:asciiTheme="minorHAnsi" w:hAnsiTheme="minorHAnsi" w:cstheme="minorHAnsi"/>
          <w:sz w:val="24"/>
        </w:rPr>
        <w:t>d</w:t>
      </w:r>
      <w:r w:rsidR="00440967" w:rsidRPr="00E75DDD">
        <w:rPr>
          <w:rFonts w:asciiTheme="minorHAnsi" w:hAnsiTheme="minorHAnsi" w:cstheme="minorHAnsi"/>
          <w:sz w:val="24"/>
        </w:rPr>
        <w:t>efinitions: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8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 xml:space="preserve">EFSP Request: Funds needed to supplement and expand current available resources. Funds cannot substitute </w:t>
      </w:r>
      <w:r w:rsidR="00F6501C" w:rsidRPr="00E75DDD">
        <w:rPr>
          <w:rFonts w:asciiTheme="minorHAnsi" w:hAnsiTheme="minorHAnsi" w:cstheme="minorHAnsi"/>
          <w:sz w:val="24"/>
        </w:rPr>
        <w:t>n</w:t>
      </w:r>
      <w:r w:rsidRPr="00E75DDD">
        <w:rPr>
          <w:rFonts w:asciiTheme="minorHAnsi" w:hAnsiTheme="minorHAnsi" w:cstheme="minorHAnsi"/>
          <w:sz w:val="24"/>
        </w:rPr>
        <w:t xml:space="preserve">or reimburse </w:t>
      </w:r>
      <w:r w:rsidR="00784CBF" w:rsidRPr="00E75DDD">
        <w:rPr>
          <w:rFonts w:asciiTheme="minorHAnsi" w:hAnsiTheme="minorHAnsi" w:cstheme="minorHAnsi"/>
          <w:sz w:val="24"/>
        </w:rPr>
        <w:t xml:space="preserve">the costs of </w:t>
      </w:r>
      <w:r w:rsidRPr="00E75DDD">
        <w:rPr>
          <w:rFonts w:asciiTheme="minorHAnsi" w:hAnsiTheme="minorHAnsi" w:cstheme="minorHAnsi"/>
          <w:sz w:val="24"/>
        </w:rPr>
        <w:t xml:space="preserve">ongoing programs and services. 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8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 xml:space="preserve">Current Agency Funding: </w:t>
      </w:r>
      <w:r w:rsidR="0037256A" w:rsidRPr="00E75DDD">
        <w:rPr>
          <w:rFonts w:asciiTheme="minorHAnsi" w:hAnsiTheme="minorHAnsi" w:cstheme="minorHAnsi"/>
          <w:sz w:val="24"/>
        </w:rPr>
        <w:t>F</w:t>
      </w:r>
      <w:r w:rsidRPr="00E75DDD">
        <w:rPr>
          <w:rFonts w:asciiTheme="minorHAnsi" w:hAnsiTheme="minorHAnsi" w:cstheme="minorHAnsi"/>
          <w:sz w:val="24"/>
        </w:rPr>
        <w:t>unds available from donations, fundraising, reserves, etc.</w:t>
      </w:r>
      <w:r w:rsidR="0037256A" w:rsidRPr="00E75DDD">
        <w:rPr>
          <w:rFonts w:asciiTheme="minorHAnsi" w:hAnsiTheme="minorHAnsi" w:cstheme="minorHAnsi"/>
          <w:sz w:val="24"/>
        </w:rPr>
        <w:t>,</w:t>
      </w:r>
      <w:r w:rsidRPr="00E75DDD">
        <w:rPr>
          <w:rFonts w:asciiTheme="minorHAnsi" w:hAnsiTheme="minorHAnsi" w:cstheme="minorHAnsi"/>
          <w:sz w:val="24"/>
        </w:rPr>
        <w:t xml:space="preserve"> used for the same activities as the EFSP request</w:t>
      </w:r>
      <w:r w:rsidR="0037256A" w:rsidRPr="00E75DDD">
        <w:rPr>
          <w:rFonts w:asciiTheme="minorHAnsi" w:hAnsiTheme="minorHAnsi" w:cstheme="minorHAnsi"/>
          <w:sz w:val="24"/>
        </w:rPr>
        <w:t xml:space="preserve"> (this amount includes staffing and other costs)</w:t>
      </w:r>
      <w:r w:rsidRPr="00E75DDD">
        <w:rPr>
          <w:rFonts w:asciiTheme="minorHAnsi" w:hAnsiTheme="minorHAnsi" w:cstheme="minorHAnsi"/>
          <w:sz w:val="24"/>
        </w:rPr>
        <w:t>.</w:t>
      </w:r>
    </w:p>
    <w:p w:rsidR="00440967" w:rsidRPr="00E75DDD" w:rsidRDefault="00440967" w:rsidP="004903B8">
      <w:pPr>
        <w:pStyle w:val="ListParagraph"/>
        <w:widowControl w:val="0"/>
        <w:numPr>
          <w:ilvl w:val="0"/>
          <w:numId w:val="8"/>
        </w:numPr>
        <w:ind w:left="360" w:hanging="360"/>
        <w:rPr>
          <w:rFonts w:asciiTheme="minorHAnsi" w:hAnsiTheme="minorHAnsi" w:cstheme="minorHAnsi"/>
          <w:sz w:val="24"/>
        </w:rPr>
      </w:pPr>
      <w:r w:rsidRPr="00E75DDD">
        <w:rPr>
          <w:rFonts w:asciiTheme="minorHAnsi" w:hAnsiTheme="minorHAnsi" w:cstheme="minorHAnsi"/>
          <w:sz w:val="24"/>
        </w:rPr>
        <w:t xml:space="preserve">Total Funding: All funds, EFSP and agency, used to support the </w:t>
      </w:r>
      <w:r w:rsidR="0037256A" w:rsidRPr="00E75DDD">
        <w:rPr>
          <w:rFonts w:asciiTheme="minorHAnsi" w:hAnsiTheme="minorHAnsi" w:cstheme="minorHAnsi"/>
          <w:sz w:val="24"/>
        </w:rPr>
        <w:t>proposed use of EFSP funds</w:t>
      </w:r>
      <w:r w:rsidRPr="00E75DDD">
        <w:rPr>
          <w:rFonts w:asciiTheme="minorHAnsi" w:hAnsiTheme="minorHAnsi" w:cstheme="minorHAnsi"/>
          <w:sz w:val="24"/>
        </w:rPr>
        <w:t xml:space="preserve">. 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24"/>
        <w:gridCol w:w="2920"/>
        <w:gridCol w:w="2629"/>
      </w:tblGrid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7050E9" w:rsidRPr="00E75DDD" w:rsidRDefault="007050E9" w:rsidP="007050E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EFSP Request</w:t>
            </w:r>
          </w:p>
        </w:tc>
        <w:tc>
          <w:tcPr>
            <w:tcW w:w="2999" w:type="dxa"/>
            <w:vAlign w:val="center"/>
          </w:tcPr>
          <w:p w:rsidR="007050E9" w:rsidRPr="00E75DDD" w:rsidRDefault="007050E9" w:rsidP="007050E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Current Agency Funding</w:t>
            </w:r>
          </w:p>
        </w:tc>
        <w:tc>
          <w:tcPr>
            <w:tcW w:w="2696" w:type="dxa"/>
            <w:vAlign w:val="center"/>
          </w:tcPr>
          <w:p w:rsidR="007050E9" w:rsidRPr="00E75DDD" w:rsidRDefault="007050E9" w:rsidP="007050E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Total Funding</w:t>
            </w:r>
          </w:p>
        </w:tc>
      </w:tr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Served Meals</w:t>
            </w:r>
            <w:r w:rsidRPr="00E75DDD">
              <w:rPr>
                <w:rFonts w:asciiTheme="minorHAnsi" w:hAnsiTheme="minorHAnsi" w:cstheme="minorHAnsi"/>
                <w:b/>
                <w:sz w:val="24"/>
              </w:rPr>
              <w:tab/>
            </w:r>
          </w:p>
        </w:tc>
        <w:tc>
          <w:tcPr>
            <w:tcW w:w="2690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9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Other Food</w:t>
            </w:r>
          </w:p>
        </w:tc>
        <w:tc>
          <w:tcPr>
            <w:tcW w:w="2690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9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Mass Shelter</w:t>
            </w:r>
          </w:p>
        </w:tc>
        <w:tc>
          <w:tcPr>
            <w:tcW w:w="2690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9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Other Shelter</w:t>
            </w:r>
            <w:r w:rsidRPr="00E75DDD">
              <w:rPr>
                <w:rFonts w:asciiTheme="minorHAnsi" w:hAnsiTheme="minorHAnsi" w:cstheme="minorHAnsi"/>
                <w:b/>
                <w:sz w:val="24"/>
              </w:rPr>
              <w:tab/>
            </w:r>
          </w:p>
        </w:tc>
        <w:tc>
          <w:tcPr>
            <w:tcW w:w="2690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9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7050E9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Supplies/Equipment</w:t>
            </w:r>
          </w:p>
        </w:tc>
        <w:tc>
          <w:tcPr>
            <w:tcW w:w="2690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9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7050E9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Repairs/Accessibility</w:t>
            </w:r>
          </w:p>
        </w:tc>
        <w:tc>
          <w:tcPr>
            <w:tcW w:w="2690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9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Rent/Mortgage</w:t>
            </w:r>
          </w:p>
        </w:tc>
        <w:tc>
          <w:tcPr>
            <w:tcW w:w="2690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9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050E9" w:rsidRPr="00E75DDD" w:rsidTr="00F41B52">
        <w:trPr>
          <w:trHeight w:val="360"/>
        </w:trPr>
        <w:tc>
          <w:tcPr>
            <w:tcW w:w="2631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75DDD">
              <w:rPr>
                <w:rFonts w:asciiTheme="minorHAnsi" w:hAnsiTheme="minorHAnsi" w:cstheme="minorHAnsi"/>
                <w:b/>
                <w:sz w:val="24"/>
              </w:rPr>
              <w:t>Utilities</w:t>
            </w:r>
            <w:r w:rsidRPr="00E75DDD">
              <w:rPr>
                <w:rFonts w:asciiTheme="minorHAnsi" w:hAnsiTheme="minorHAnsi" w:cstheme="minorHAnsi"/>
                <w:b/>
                <w:sz w:val="24"/>
              </w:rPr>
              <w:tab/>
            </w:r>
          </w:p>
        </w:tc>
        <w:tc>
          <w:tcPr>
            <w:tcW w:w="2690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9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7050E9" w:rsidRPr="00E75DDD" w:rsidRDefault="007050E9" w:rsidP="00440967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35325" w:rsidRPr="00E75DDD" w:rsidRDefault="00535325" w:rsidP="00440967">
      <w:pPr>
        <w:widowControl w:val="0"/>
        <w:rPr>
          <w:rFonts w:asciiTheme="minorHAnsi" w:hAnsiTheme="minorHAnsi" w:cstheme="minorHAnsi"/>
          <w:sz w:val="24"/>
        </w:rPr>
      </w:pPr>
    </w:p>
    <w:p w:rsidR="00440967" w:rsidRPr="00E75DDD" w:rsidRDefault="009C00E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0" wp14:anchorId="7E674438" wp14:editId="5AB115B3">
                <wp:simplePos x="0" y="0"/>
                <wp:positionH relativeFrom="margin">
                  <wp:posOffset>4713605</wp:posOffset>
                </wp:positionH>
                <wp:positionV relativeFrom="paragraph">
                  <wp:posOffset>26035</wp:posOffset>
                </wp:positionV>
                <wp:extent cx="419100" cy="154940"/>
                <wp:effectExtent l="0" t="0" r="19050" b="165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C00E7" w:rsidRPr="001320B4" w:rsidRDefault="009C00E7" w:rsidP="009C00E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4438" id="Text Box 43" o:spid="_x0000_s1056" type="#_x0000_t202" style="position:absolute;margin-left:371.15pt;margin-top:2.05pt;width:33pt;height:12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9C00E7" w:rsidRPr="001320B4" w:rsidRDefault="009C00E7" w:rsidP="009C00E7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What is the estimated number of individua</w:t>
      </w:r>
      <w:r w:rsidRPr="00E75DDD">
        <w:rPr>
          <w:rFonts w:asciiTheme="minorHAnsi" w:hAnsiTheme="minorHAnsi" w:cstheme="minorHAnsi"/>
          <w:sz w:val="24"/>
          <w:szCs w:val="24"/>
        </w:rPr>
        <w:t>ls to be served with EFSP funds?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440967" w:rsidRPr="00E75DDD" w:rsidRDefault="009C00E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0" wp14:anchorId="569A4985" wp14:editId="780356D1">
                <wp:simplePos x="0" y="0"/>
                <wp:positionH relativeFrom="margin">
                  <wp:posOffset>4723130</wp:posOffset>
                </wp:positionH>
                <wp:positionV relativeFrom="paragraph">
                  <wp:posOffset>23495</wp:posOffset>
                </wp:positionV>
                <wp:extent cx="419100" cy="154940"/>
                <wp:effectExtent l="0" t="0" r="19050" b="165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C00E7" w:rsidRPr="001320B4" w:rsidRDefault="009C00E7" w:rsidP="009C00E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4985" id="Text Box 44" o:spid="_x0000_s1057" type="#_x0000_t202" style="position:absolute;margin-left:371.9pt;margin-top:1.85pt;width:33pt;height:12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" o:allowoverlap="f" fillcolor="#f2f2f2 [3052]" strokecolor="#4e5f2c" strokeweight="1pt">
                <v:textbox inset="3.6pt,0,3.6pt,0">
                  <w:txbxContent>
                    <w:p w:rsidR="009C00E7" w:rsidRPr="001320B4" w:rsidRDefault="009C00E7" w:rsidP="009C00E7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67" w:rsidRPr="00E75DDD">
        <w:rPr>
          <w:rFonts w:asciiTheme="minorHAnsi" w:hAnsiTheme="minorHAnsi" w:cstheme="minorHAnsi"/>
          <w:sz w:val="24"/>
          <w:szCs w:val="24"/>
        </w:rPr>
        <w:t>What is the estimated number of households to be served with EFSP funds?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</w:rPr>
      </w:pP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</w:rPr>
      </w:pP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b/>
          <w:sz w:val="24"/>
        </w:rPr>
      </w:pPr>
      <w:r w:rsidRPr="00E75DDD">
        <w:rPr>
          <w:rFonts w:asciiTheme="minorHAnsi" w:hAnsiTheme="minorHAnsi" w:cstheme="minorHAnsi"/>
          <w:b/>
          <w:sz w:val="24"/>
        </w:rPr>
        <w:t>F.</w:t>
      </w:r>
      <w:r w:rsidR="007050E9" w:rsidRPr="00E75DDD">
        <w:rPr>
          <w:rFonts w:asciiTheme="minorHAnsi" w:hAnsiTheme="minorHAnsi" w:cstheme="minorHAnsi"/>
          <w:b/>
          <w:sz w:val="24"/>
        </w:rPr>
        <w:t xml:space="preserve">  </w:t>
      </w:r>
      <w:r w:rsidRPr="00E75DDD">
        <w:rPr>
          <w:rFonts w:asciiTheme="minorHAnsi" w:hAnsiTheme="minorHAnsi" w:cstheme="minorHAnsi"/>
          <w:b/>
          <w:sz w:val="24"/>
        </w:rPr>
        <w:t>Signature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</w:rPr>
      </w:pP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sz w:val="24"/>
          <w:szCs w:val="24"/>
        </w:rPr>
        <w:t>I</w:t>
      </w:r>
      <w:r w:rsidR="002D4C3F" w:rsidRPr="00E75DDD">
        <w:rPr>
          <w:rFonts w:asciiTheme="minorHAnsi" w:hAnsiTheme="minorHAnsi" w:cstheme="minorHAnsi"/>
          <w:sz w:val="24"/>
          <w:szCs w:val="24"/>
        </w:rPr>
        <w:t>, a</w:t>
      </w:r>
      <w:r w:rsidR="003F4B94" w:rsidRPr="00E75DDD">
        <w:rPr>
          <w:rFonts w:asciiTheme="minorHAnsi" w:hAnsiTheme="minorHAnsi" w:cstheme="minorHAnsi"/>
          <w:sz w:val="24"/>
          <w:szCs w:val="24"/>
        </w:rPr>
        <w:t xml:space="preserve"> board of director member, </w:t>
      </w:r>
      <w:r w:rsidR="002D4C3F" w:rsidRPr="00E75DDD">
        <w:rPr>
          <w:rFonts w:asciiTheme="minorHAnsi" w:hAnsiTheme="minorHAnsi" w:cstheme="minorHAnsi"/>
          <w:sz w:val="24"/>
          <w:szCs w:val="24"/>
        </w:rPr>
        <w:t>executive</w:t>
      </w:r>
      <w:r w:rsidR="003F4B94" w:rsidRPr="00E75DDD">
        <w:rPr>
          <w:rFonts w:asciiTheme="minorHAnsi" w:hAnsiTheme="minorHAnsi" w:cstheme="minorHAnsi"/>
          <w:sz w:val="24"/>
          <w:szCs w:val="24"/>
        </w:rPr>
        <w:t xml:space="preserve"> employee,</w:t>
      </w:r>
      <w:r w:rsidR="002D4C3F" w:rsidRPr="00E75DDD">
        <w:rPr>
          <w:rFonts w:asciiTheme="minorHAnsi" w:hAnsiTheme="minorHAnsi" w:cstheme="minorHAnsi"/>
          <w:sz w:val="24"/>
          <w:szCs w:val="24"/>
        </w:rPr>
        <w:t xml:space="preserve"> or program officer of the applying agency,</w:t>
      </w:r>
      <w:r w:rsidRPr="00E75DDD">
        <w:rPr>
          <w:rFonts w:asciiTheme="minorHAnsi" w:hAnsiTheme="minorHAnsi" w:cstheme="minorHAnsi"/>
          <w:sz w:val="24"/>
          <w:szCs w:val="24"/>
        </w:rPr>
        <w:t xml:space="preserve"> certify that all information provided in th</w:t>
      </w:r>
      <w:r w:rsidR="00C11219" w:rsidRPr="00E75DDD">
        <w:rPr>
          <w:rFonts w:asciiTheme="minorHAnsi" w:hAnsiTheme="minorHAnsi" w:cstheme="minorHAnsi"/>
          <w:sz w:val="24"/>
          <w:szCs w:val="24"/>
        </w:rPr>
        <w:t>is</w:t>
      </w:r>
      <w:r w:rsidRPr="00E75DDD">
        <w:rPr>
          <w:rFonts w:asciiTheme="minorHAnsi" w:hAnsiTheme="minorHAnsi" w:cstheme="minorHAnsi"/>
          <w:sz w:val="24"/>
          <w:szCs w:val="24"/>
        </w:rPr>
        <w:t xml:space="preserve"> application is true and that all applicable staff and board members are aware that this application has been submitted to the </w:t>
      </w:r>
      <w:r w:rsidR="00BF7453">
        <w:rPr>
          <w:rFonts w:asciiTheme="minorHAnsi" w:hAnsiTheme="minorHAnsi" w:cstheme="minorHAnsi"/>
          <w:sz w:val="24"/>
          <w:szCs w:val="24"/>
        </w:rPr>
        <w:t>Broomfield</w:t>
      </w:r>
      <w:r w:rsidRPr="00E75DDD">
        <w:rPr>
          <w:rFonts w:asciiTheme="minorHAnsi" w:hAnsiTheme="minorHAnsi" w:cstheme="minorHAnsi"/>
          <w:sz w:val="24"/>
          <w:szCs w:val="24"/>
        </w:rPr>
        <w:t xml:space="preserve"> Emergency Food and Shelter </w:t>
      </w:r>
      <w:r w:rsidR="007050E9" w:rsidRPr="00E75DDD">
        <w:rPr>
          <w:rFonts w:asciiTheme="minorHAnsi" w:hAnsiTheme="minorHAnsi" w:cstheme="minorHAnsi"/>
          <w:sz w:val="24"/>
          <w:szCs w:val="24"/>
        </w:rPr>
        <w:t xml:space="preserve">Program Local </w:t>
      </w:r>
      <w:r w:rsidRPr="00E75DDD">
        <w:rPr>
          <w:rFonts w:asciiTheme="minorHAnsi" w:hAnsiTheme="minorHAnsi" w:cstheme="minorHAnsi"/>
          <w:sz w:val="24"/>
          <w:szCs w:val="24"/>
        </w:rPr>
        <w:t>Board.</w:t>
      </w:r>
      <w:r w:rsidR="004903B8" w:rsidRPr="00E75DDD">
        <w:rPr>
          <w:rFonts w:asciiTheme="minorHAnsi" w:hAnsiTheme="minorHAnsi" w:cstheme="minorHAnsi"/>
          <w:sz w:val="24"/>
          <w:szCs w:val="24"/>
        </w:rPr>
        <w:t xml:space="preserve"> You may use an electronic version of your signature, type in your name and </w:t>
      </w:r>
      <w:r w:rsidR="00BF7453">
        <w:rPr>
          <w:rFonts w:asciiTheme="minorHAnsi" w:hAnsiTheme="minorHAnsi" w:cstheme="minorHAnsi"/>
          <w:sz w:val="24"/>
          <w:szCs w:val="24"/>
        </w:rPr>
        <w:t>use</w:t>
      </w:r>
      <w:bookmarkStart w:id="0" w:name="_GoBack"/>
      <w:bookmarkEnd w:id="0"/>
      <w:r w:rsidR="004903B8" w:rsidRPr="00E75DDD">
        <w:rPr>
          <w:rFonts w:asciiTheme="minorHAnsi" w:hAnsiTheme="minorHAnsi" w:cstheme="minorHAnsi"/>
          <w:sz w:val="24"/>
          <w:szCs w:val="24"/>
        </w:rPr>
        <w:t xml:space="preserve"> a signature-like font, or print out and sign.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4903B8" w:rsidRPr="00E75DDD" w:rsidRDefault="009C00E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0" wp14:anchorId="33269885" wp14:editId="6AB60540">
                <wp:simplePos x="0" y="0"/>
                <wp:positionH relativeFrom="margin">
                  <wp:posOffset>3656965</wp:posOffset>
                </wp:positionH>
                <wp:positionV relativeFrom="paragraph">
                  <wp:posOffset>5715</wp:posOffset>
                </wp:positionV>
                <wp:extent cx="2924175" cy="154940"/>
                <wp:effectExtent l="0" t="0" r="28575" b="165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C00E7" w:rsidRPr="001320B4" w:rsidRDefault="009C00E7" w:rsidP="009C00E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9885" id="Text Box 48" o:spid="_x0000_s1058" type="#_x0000_t202" style="position:absolute;margin-left:287.95pt;margin-top:.45pt;width:230.25pt;height:12.2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" o:allowoverlap="f" fillcolor="#f2f2f2 [3052]" strokecolor="#4e5f2c" strokeweight="1pt">
                <v:textbox inset="3.6pt,0,3.6pt,0">
                  <w:txbxContent>
                    <w:p w:rsidR="009C00E7" w:rsidRPr="001320B4" w:rsidRDefault="009C00E7" w:rsidP="009C00E7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5DDD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:rsidR="00440967" w:rsidRPr="00E75DDD" w:rsidRDefault="0044096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sz w:val="24"/>
          <w:szCs w:val="24"/>
        </w:rPr>
        <w:t>Signature</w:t>
      </w:r>
      <w:r w:rsidR="009C00E7" w:rsidRPr="00E75DDD">
        <w:rPr>
          <w:rFonts w:asciiTheme="minorHAnsi" w:hAnsiTheme="minorHAnsi" w:cstheme="minorHAnsi"/>
          <w:sz w:val="24"/>
          <w:szCs w:val="24"/>
        </w:rPr>
        <w:tab/>
      </w:r>
      <w:r w:rsidR="009C00E7" w:rsidRPr="00E75DDD">
        <w:rPr>
          <w:rFonts w:asciiTheme="minorHAnsi" w:hAnsiTheme="minorHAnsi" w:cstheme="minorHAnsi"/>
          <w:sz w:val="24"/>
          <w:szCs w:val="24"/>
        </w:rPr>
        <w:tab/>
      </w:r>
      <w:r w:rsidR="009C00E7" w:rsidRPr="00E75DDD">
        <w:rPr>
          <w:rFonts w:asciiTheme="minorHAnsi" w:hAnsiTheme="minorHAnsi" w:cstheme="minorHAnsi"/>
          <w:sz w:val="24"/>
          <w:szCs w:val="24"/>
        </w:rPr>
        <w:tab/>
      </w:r>
      <w:r w:rsidR="009C00E7" w:rsidRPr="00E75DDD">
        <w:rPr>
          <w:rFonts w:asciiTheme="minorHAnsi" w:hAnsiTheme="minorHAnsi" w:cstheme="minorHAnsi"/>
          <w:sz w:val="24"/>
          <w:szCs w:val="24"/>
        </w:rPr>
        <w:tab/>
      </w:r>
      <w:r w:rsidR="009C00E7" w:rsidRPr="00E75DDD">
        <w:rPr>
          <w:rFonts w:asciiTheme="minorHAnsi" w:hAnsiTheme="minorHAnsi" w:cstheme="minorHAnsi"/>
          <w:sz w:val="24"/>
          <w:szCs w:val="24"/>
        </w:rPr>
        <w:tab/>
      </w:r>
      <w:r w:rsidR="009C00E7" w:rsidRPr="00E75DDD">
        <w:rPr>
          <w:rFonts w:asciiTheme="minorHAnsi" w:hAnsiTheme="minorHAnsi" w:cstheme="minorHAnsi"/>
          <w:sz w:val="24"/>
          <w:szCs w:val="24"/>
        </w:rPr>
        <w:tab/>
      </w:r>
      <w:r w:rsidR="009C00E7" w:rsidRPr="00E75DDD">
        <w:rPr>
          <w:rFonts w:asciiTheme="minorHAnsi" w:hAnsiTheme="minorHAnsi" w:cstheme="minorHAnsi"/>
          <w:sz w:val="24"/>
          <w:szCs w:val="24"/>
        </w:rPr>
        <w:tab/>
      </w:r>
      <w:r w:rsidR="005147A4" w:rsidRPr="00E75DDD">
        <w:rPr>
          <w:rFonts w:asciiTheme="minorHAnsi" w:hAnsiTheme="minorHAnsi" w:cstheme="minorHAnsi"/>
          <w:sz w:val="24"/>
          <w:szCs w:val="24"/>
        </w:rPr>
        <w:t>Name</w:t>
      </w:r>
    </w:p>
    <w:p w:rsidR="007050E9" w:rsidRPr="00E75DDD" w:rsidRDefault="007050E9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50E9" w:rsidRPr="00E75DDD" w:rsidRDefault="009C00E7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0" wp14:anchorId="63F44768" wp14:editId="2D6454D9">
                <wp:simplePos x="0" y="0"/>
                <wp:positionH relativeFrom="margin">
                  <wp:posOffset>-635</wp:posOffset>
                </wp:positionH>
                <wp:positionV relativeFrom="paragraph">
                  <wp:posOffset>-1270</wp:posOffset>
                </wp:positionV>
                <wp:extent cx="2924175" cy="154940"/>
                <wp:effectExtent l="0" t="0" r="28575" b="165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C00E7" w:rsidRPr="001320B4" w:rsidRDefault="009C00E7" w:rsidP="009C00E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4768" id="Text Box 47" o:spid="_x0000_s1059" type="#_x0000_t202" style="position:absolute;margin-left:-.05pt;margin-top:-.1pt;width:230.25pt;height:12.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" o:allowoverlap="f" fillcolor="#f2f2f2 [3052]" strokecolor="#4e5f2c" strokeweight="1pt">
                <v:textbox inset="3.6pt,0,3.6pt,0">
                  <w:txbxContent>
                    <w:p w:rsidR="009C00E7" w:rsidRPr="001320B4" w:rsidRDefault="009C00E7" w:rsidP="009C00E7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5D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0" wp14:anchorId="7D17CA2B" wp14:editId="14B3BC73">
                <wp:simplePos x="0" y="0"/>
                <wp:positionH relativeFrom="margin">
                  <wp:posOffset>3656965</wp:posOffset>
                </wp:positionH>
                <wp:positionV relativeFrom="paragraph">
                  <wp:posOffset>1270</wp:posOffset>
                </wp:positionV>
                <wp:extent cx="2924175" cy="154940"/>
                <wp:effectExtent l="0" t="0" r="28575" b="165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C00E7" w:rsidRPr="001320B4" w:rsidRDefault="009C00E7" w:rsidP="009C00E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CA2B" id="Text Box 46" o:spid="_x0000_s1060" type="#_x0000_t202" style="position:absolute;margin-left:287.95pt;margin-top:.1pt;width:230.25pt;height:12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" o:allowoverlap="f" fillcolor="#f2f2f2 [3052]" strokecolor="#4e5f2c" strokeweight="1pt">
                <v:textbox inset="3.6pt,0,3.6pt,0">
                  <w:txbxContent>
                    <w:p w:rsidR="009C00E7" w:rsidRPr="001320B4" w:rsidRDefault="009C00E7" w:rsidP="009C00E7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3B8" w:rsidRPr="00E75DDD" w:rsidRDefault="005147A4" w:rsidP="0044096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5DDD">
        <w:rPr>
          <w:rFonts w:asciiTheme="minorHAnsi" w:hAnsiTheme="minorHAnsi" w:cstheme="minorHAnsi"/>
          <w:sz w:val="24"/>
          <w:szCs w:val="24"/>
        </w:rPr>
        <w:t>Title</w:t>
      </w:r>
      <w:r w:rsidRPr="00E75DDD">
        <w:rPr>
          <w:rFonts w:asciiTheme="minorHAnsi" w:hAnsiTheme="minorHAnsi" w:cstheme="minorHAnsi"/>
          <w:sz w:val="24"/>
          <w:szCs w:val="24"/>
        </w:rPr>
        <w:tab/>
      </w:r>
      <w:r w:rsidRPr="00E75DDD">
        <w:rPr>
          <w:rFonts w:asciiTheme="minorHAnsi" w:hAnsiTheme="minorHAnsi" w:cstheme="minorHAnsi"/>
          <w:sz w:val="24"/>
          <w:szCs w:val="24"/>
        </w:rPr>
        <w:tab/>
      </w:r>
      <w:r w:rsidRPr="00E75DDD">
        <w:rPr>
          <w:rFonts w:asciiTheme="minorHAnsi" w:hAnsiTheme="minorHAnsi" w:cstheme="minorHAnsi"/>
          <w:sz w:val="24"/>
          <w:szCs w:val="24"/>
        </w:rPr>
        <w:tab/>
      </w:r>
      <w:r w:rsidRPr="00E75DDD">
        <w:rPr>
          <w:rFonts w:asciiTheme="minorHAnsi" w:hAnsiTheme="minorHAnsi" w:cstheme="minorHAnsi"/>
          <w:sz w:val="24"/>
          <w:szCs w:val="24"/>
        </w:rPr>
        <w:tab/>
      </w:r>
      <w:r w:rsidRPr="00E75DDD">
        <w:rPr>
          <w:rFonts w:asciiTheme="minorHAnsi" w:hAnsiTheme="minorHAnsi" w:cstheme="minorHAnsi"/>
          <w:sz w:val="24"/>
          <w:szCs w:val="24"/>
        </w:rPr>
        <w:tab/>
      </w:r>
      <w:r w:rsidRPr="00E75DDD">
        <w:rPr>
          <w:rFonts w:asciiTheme="minorHAnsi" w:hAnsiTheme="minorHAnsi" w:cstheme="minorHAnsi"/>
          <w:sz w:val="24"/>
          <w:szCs w:val="24"/>
        </w:rPr>
        <w:tab/>
      </w:r>
      <w:r w:rsidRPr="00E75DDD">
        <w:rPr>
          <w:rFonts w:asciiTheme="minorHAnsi" w:hAnsiTheme="minorHAnsi" w:cstheme="minorHAnsi"/>
          <w:sz w:val="24"/>
          <w:szCs w:val="24"/>
        </w:rPr>
        <w:tab/>
      </w:r>
      <w:r w:rsidRPr="00E75DDD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4903B8" w:rsidRPr="00E75DDD" w:rsidSect="00066F5B">
      <w:type w:val="continuous"/>
      <w:pgSz w:w="12240" w:h="15840"/>
      <w:pgMar w:top="80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49" w:rsidRDefault="004B7149" w:rsidP="007B4FF9">
      <w:r>
        <w:separator/>
      </w:r>
    </w:p>
  </w:endnote>
  <w:endnote w:type="continuationSeparator" w:id="0">
    <w:p w:rsidR="004B7149" w:rsidRDefault="004B7149" w:rsidP="007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LF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56" w:rsidRDefault="00295656" w:rsidP="00E469C0">
    <w:pPr>
      <w:pStyle w:val="Footer"/>
      <w:jc w:val="right"/>
    </w:pPr>
    <w:r>
      <w:rPr>
        <w:noProof/>
      </w:rPr>
      <w:drawing>
        <wp:inline distT="0" distB="0" distL="0" distR="0" wp14:anchorId="635A638E" wp14:editId="1DAA17AE">
          <wp:extent cx="1304925" cy="813435"/>
          <wp:effectExtent l="0" t="0" r="9525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c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72"/>
                  <a:stretch/>
                </pic:blipFill>
                <pic:spPr bwMode="auto">
                  <a:xfrm>
                    <a:off x="0" y="0"/>
                    <a:ext cx="1304925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49" w:rsidRDefault="004B7149" w:rsidP="007B4FF9">
      <w:r>
        <w:separator/>
      </w:r>
    </w:p>
  </w:footnote>
  <w:footnote w:type="continuationSeparator" w:id="0">
    <w:p w:rsidR="004B7149" w:rsidRDefault="004B7149" w:rsidP="007B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EDF"/>
    <w:multiLevelType w:val="hybridMultilevel"/>
    <w:tmpl w:val="7B1208B8"/>
    <w:lvl w:ilvl="0" w:tplc="4ECAEFC8">
      <w:numFmt w:val="bullet"/>
      <w:lvlText w:val="•"/>
      <w:lvlJc w:val="left"/>
      <w:pPr>
        <w:ind w:left="1080" w:hanging="720"/>
      </w:pPr>
      <w:rPr>
        <w:rFonts w:ascii="MetaBook-Roman" w:eastAsiaTheme="minorHAnsi" w:hAnsi="MetaBook-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13B9"/>
    <w:multiLevelType w:val="hybridMultilevel"/>
    <w:tmpl w:val="8CC62D9C"/>
    <w:lvl w:ilvl="0" w:tplc="979CE786">
      <w:numFmt w:val="bullet"/>
      <w:lvlText w:val="•"/>
      <w:lvlJc w:val="left"/>
      <w:pPr>
        <w:ind w:left="1080" w:hanging="720"/>
      </w:pPr>
      <w:rPr>
        <w:rFonts w:ascii="MetaBook-Roman" w:eastAsiaTheme="minorHAnsi" w:hAnsi="MetaBook-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7545"/>
    <w:multiLevelType w:val="hybridMultilevel"/>
    <w:tmpl w:val="757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168F"/>
    <w:multiLevelType w:val="hybridMultilevel"/>
    <w:tmpl w:val="1DE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2D71"/>
    <w:multiLevelType w:val="hybridMultilevel"/>
    <w:tmpl w:val="1E9C9FB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F0746"/>
    <w:multiLevelType w:val="hybridMultilevel"/>
    <w:tmpl w:val="25186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E094D"/>
    <w:multiLevelType w:val="hybridMultilevel"/>
    <w:tmpl w:val="EA00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769A"/>
    <w:multiLevelType w:val="hybridMultilevel"/>
    <w:tmpl w:val="9D36BFE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7F"/>
    <w:rsid w:val="00066F5B"/>
    <w:rsid w:val="000C0C57"/>
    <w:rsid w:val="001320B4"/>
    <w:rsid w:val="0013424A"/>
    <w:rsid w:val="00154A8F"/>
    <w:rsid w:val="00187C9B"/>
    <w:rsid w:val="001C1E8D"/>
    <w:rsid w:val="002005D8"/>
    <w:rsid w:val="00263715"/>
    <w:rsid w:val="00276C1F"/>
    <w:rsid w:val="00295656"/>
    <w:rsid w:val="002A0A2A"/>
    <w:rsid w:val="002A3241"/>
    <w:rsid w:val="002C4D39"/>
    <w:rsid w:val="002D4C3F"/>
    <w:rsid w:val="00320094"/>
    <w:rsid w:val="0037256A"/>
    <w:rsid w:val="003725F3"/>
    <w:rsid w:val="00385090"/>
    <w:rsid w:val="003939A5"/>
    <w:rsid w:val="003B513D"/>
    <w:rsid w:val="003E4D85"/>
    <w:rsid w:val="003F3588"/>
    <w:rsid w:val="003F4B94"/>
    <w:rsid w:val="0043444E"/>
    <w:rsid w:val="00440967"/>
    <w:rsid w:val="00441571"/>
    <w:rsid w:val="0047707F"/>
    <w:rsid w:val="00485966"/>
    <w:rsid w:val="004903B8"/>
    <w:rsid w:val="004A751B"/>
    <w:rsid w:val="004B7149"/>
    <w:rsid w:val="00505FBE"/>
    <w:rsid w:val="005147A4"/>
    <w:rsid w:val="00534A14"/>
    <w:rsid w:val="00535325"/>
    <w:rsid w:val="00563161"/>
    <w:rsid w:val="00570B42"/>
    <w:rsid w:val="005F1416"/>
    <w:rsid w:val="006A759B"/>
    <w:rsid w:val="006B1A45"/>
    <w:rsid w:val="007050E9"/>
    <w:rsid w:val="00752B9E"/>
    <w:rsid w:val="00784143"/>
    <w:rsid w:val="00784CBF"/>
    <w:rsid w:val="007A5611"/>
    <w:rsid w:val="007B122C"/>
    <w:rsid w:val="007B1FBF"/>
    <w:rsid w:val="007B4FF9"/>
    <w:rsid w:val="007B7965"/>
    <w:rsid w:val="00864343"/>
    <w:rsid w:val="00881EAA"/>
    <w:rsid w:val="008841EF"/>
    <w:rsid w:val="008B762F"/>
    <w:rsid w:val="008C4D75"/>
    <w:rsid w:val="009211F8"/>
    <w:rsid w:val="009332FC"/>
    <w:rsid w:val="00941D62"/>
    <w:rsid w:val="00991EBC"/>
    <w:rsid w:val="009C00E7"/>
    <w:rsid w:val="009E713D"/>
    <w:rsid w:val="009F5D89"/>
    <w:rsid w:val="00A33008"/>
    <w:rsid w:val="00AA0245"/>
    <w:rsid w:val="00AA49AA"/>
    <w:rsid w:val="00AE7D6C"/>
    <w:rsid w:val="00B20B8A"/>
    <w:rsid w:val="00B20DA7"/>
    <w:rsid w:val="00B834FF"/>
    <w:rsid w:val="00B928E7"/>
    <w:rsid w:val="00BA14BE"/>
    <w:rsid w:val="00BC37D4"/>
    <w:rsid w:val="00BF2D87"/>
    <w:rsid w:val="00BF7453"/>
    <w:rsid w:val="00C11219"/>
    <w:rsid w:val="00C41083"/>
    <w:rsid w:val="00C46235"/>
    <w:rsid w:val="00C84D5A"/>
    <w:rsid w:val="00C85536"/>
    <w:rsid w:val="00CC4844"/>
    <w:rsid w:val="00CC50F0"/>
    <w:rsid w:val="00CD52BC"/>
    <w:rsid w:val="00D06D4E"/>
    <w:rsid w:val="00D15532"/>
    <w:rsid w:val="00D2039E"/>
    <w:rsid w:val="00D44143"/>
    <w:rsid w:val="00D60BBD"/>
    <w:rsid w:val="00D9458C"/>
    <w:rsid w:val="00DA696C"/>
    <w:rsid w:val="00DC736B"/>
    <w:rsid w:val="00E075D6"/>
    <w:rsid w:val="00E43150"/>
    <w:rsid w:val="00E469C0"/>
    <w:rsid w:val="00E75DDD"/>
    <w:rsid w:val="00E84862"/>
    <w:rsid w:val="00EC3624"/>
    <w:rsid w:val="00EE4366"/>
    <w:rsid w:val="00EF4155"/>
    <w:rsid w:val="00F26964"/>
    <w:rsid w:val="00F41B52"/>
    <w:rsid w:val="00F616CE"/>
    <w:rsid w:val="00F6501C"/>
    <w:rsid w:val="00F6785B"/>
    <w:rsid w:val="00F74ED9"/>
    <w:rsid w:val="00F77B20"/>
    <w:rsid w:val="00FA739E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9B51F"/>
  <w15:docId w15:val="{811B5FF0-1AF1-4DF5-9DFF-F5663AB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C1F"/>
    <w:pPr>
      <w:spacing w:after="0"/>
    </w:pPr>
    <w:rPr>
      <w:rFonts w:ascii="MetaBookLF-Roman" w:hAnsi="MetaBookLF-Roman" w:cs="Times New Roman"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FF9"/>
    <w:pPr>
      <w:outlineLvl w:val="1"/>
    </w:pPr>
    <w:rPr>
      <w:rFonts w:ascii="Arial Black" w:hAnsi="Arial Black"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70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6B1A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A4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B1A4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A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A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A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A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4FF9"/>
    <w:rPr>
      <w:rFonts w:ascii="Arial Black" w:hAnsi="Arial Black" w:cs="Times New Roman"/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505F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B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5F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B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751B"/>
    <w:pPr>
      <w:ind w:left="720"/>
      <w:contextualSpacing/>
    </w:pPr>
  </w:style>
  <w:style w:type="table" w:styleId="TableGrid">
    <w:name w:val="Table Grid"/>
    <w:basedOn w:val="TableNormal"/>
    <w:uiPriority w:val="59"/>
    <w:rsid w:val="0070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DAC4-4668-429A-8E34-E51C80DB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84149B73</Template>
  <TotalTime>1</TotalTime>
  <Pages>4</Pages>
  <Words>873</Words>
  <Characters>4979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Tucker</dc:creator>
  <cp:lastModifiedBy>Bryce Tanner</cp:lastModifiedBy>
  <cp:revision>2</cp:revision>
  <cp:lastPrinted>2016-06-30T00:42:00Z</cp:lastPrinted>
  <dcterms:created xsi:type="dcterms:W3CDTF">2018-10-24T23:43:00Z</dcterms:created>
  <dcterms:modified xsi:type="dcterms:W3CDTF">2018-10-24T23:43:00Z</dcterms:modified>
</cp:coreProperties>
</file>